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B393A" w14:textId="4873E50E" w:rsidR="00B52732" w:rsidRPr="00B52732" w:rsidRDefault="00B57B78" w:rsidP="00B52732">
      <w:pPr>
        <w:pStyle w:val="Title"/>
      </w:pPr>
      <w:r>
        <w:rPr>
          <w:lang w:eastAsia="en-GB"/>
        </w:rPr>
        <w:drawing>
          <wp:anchor distT="0" distB="0" distL="114300" distR="114300" simplePos="0" relativeHeight="251659264" behindDoc="0" locked="0" layoutInCell="1" allowOverlap="0" wp14:anchorId="070B39CD" wp14:editId="070B39CE">
            <wp:simplePos x="0" y="0"/>
            <wp:positionH relativeFrom="page">
              <wp:posOffset>4140835</wp:posOffset>
            </wp:positionH>
            <wp:positionV relativeFrom="page">
              <wp:posOffset>431800</wp:posOffset>
            </wp:positionV>
            <wp:extent cx="3012440" cy="1805305"/>
            <wp:effectExtent l="0" t="0" r="0" b="0"/>
            <wp:wrapSquare wrapText="bothSides"/>
            <wp:docPr id="4" name="Picture 2" descr="cotswoldj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swoldjam-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2440" cy="1805305"/>
                    </a:xfrm>
                    <a:prstGeom prst="rect">
                      <a:avLst/>
                    </a:prstGeom>
                    <a:noFill/>
                  </pic:spPr>
                </pic:pic>
              </a:graphicData>
            </a:graphic>
            <wp14:sizeRelH relativeFrom="page">
              <wp14:pctWidth>0</wp14:pctWidth>
            </wp14:sizeRelH>
            <wp14:sizeRelV relativeFrom="page">
              <wp14:pctHeight>0</wp14:pctHeight>
            </wp14:sizeRelV>
          </wp:anchor>
        </w:drawing>
      </w:r>
      <w:r w:rsidR="00EC1118">
        <w:t>Raspberry Pi</w:t>
      </w:r>
      <w:r w:rsidR="006813FB">
        <w:br/>
      </w:r>
      <w:r w:rsidR="00DF5F11">
        <w:t>GPIO Zero</w:t>
      </w:r>
      <w:r w:rsidR="00DF5F11">
        <w:br/>
        <w:t>Reaction Timer</w:t>
      </w:r>
    </w:p>
    <w:p w14:paraId="070B393B" w14:textId="39A1B980" w:rsidR="004A50E6" w:rsidRDefault="00934A9E" w:rsidP="00C1548D">
      <w:r>
        <w:t xml:space="preserve">Tutorial </w:t>
      </w:r>
      <w:r w:rsidR="00C1548D">
        <w:t>by Andrew Oakley</w:t>
      </w:r>
      <w:r w:rsidR="004A50E6">
        <w:t xml:space="preserve"> </w:t>
      </w:r>
      <w:r w:rsidR="004A50E6">
        <w:br/>
        <w:t xml:space="preserve">Public Domain </w:t>
      </w:r>
      <w:r w:rsidR="00A10B34">
        <w:t>1 Feb</w:t>
      </w:r>
      <w:r w:rsidR="00DF5F11">
        <w:t xml:space="preserve"> 2016</w:t>
      </w:r>
      <w:r w:rsidR="004A50E6">
        <w:br/>
      </w:r>
      <w:hyperlink r:id="rId7" w:history="1">
        <w:r w:rsidR="002A0705" w:rsidRPr="008D46BC">
          <w:rPr>
            <w:rStyle w:val="Hyperlink"/>
          </w:rPr>
          <w:t>www.cotswoldjam.org</w:t>
        </w:r>
      </w:hyperlink>
    </w:p>
    <w:p w14:paraId="070B393D" w14:textId="77777777" w:rsidR="00E83B42" w:rsidRPr="00934A9E" w:rsidRDefault="00E83B42" w:rsidP="00934A9E">
      <w:pPr>
        <w:pStyle w:val="Heading1"/>
      </w:pPr>
      <w:r w:rsidRPr="00934A9E">
        <w:t>Introduction</w:t>
      </w:r>
    </w:p>
    <w:p w14:paraId="070B393E" w14:textId="3D015AFD" w:rsidR="00E83B42" w:rsidRDefault="00E83B42" w:rsidP="00C1548D">
      <w:r>
        <w:t xml:space="preserve">This </w:t>
      </w:r>
      <w:r w:rsidR="00DF5F11">
        <w:t xml:space="preserve">Python programming </w:t>
      </w:r>
      <w:r>
        <w:t>tutorial</w:t>
      </w:r>
      <w:r w:rsidR="00DF5F11">
        <w:t>,</w:t>
      </w:r>
      <w:r>
        <w:t xml:space="preserve"> shows </w:t>
      </w:r>
      <w:r w:rsidR="00DF5F11">
        <w:t>you how simple it is to use an LED light and a button, with the new GPIO Zero library.</w:t>
      </w:r>
    </w:p>
    <w:p w14:paraId="070B393F" w14:textId="77777777" w:rsidR="00B52732" w:rsidRDefault="001D6ADB" w:rsidP="00934A9E">
      <w:pPr>
        <w:pStyle w:val="Heading1"/>
      </w:pPr>
      <w:r>
        <w:t xml:space="preserve">Getting </w:t>
      </w:r>
      <w:r w:rsidR="00E83B42">
        <w:t>s</w:t>
      </w:r>
      <w:r>
        <w:t>tarted</w:t>
      </w:r>
    </w:p>
    <w:p w14:paraId="070B3940" w14:textId="77777777" w:rsidR="001D6ADB" w:rsidRDefault="001D6ADB" w:rsidP="005B6052">
      <w:pPr>
        <w:pStyle w:val="Heading2"/>
      </w:pPr>
      <w:r>
        <w:t>Conventions</w:t>
      </w:r>
    </w:p>
    <w:p w14:paraId="070B3941" w14:textId="4342C1FC" w:rsidR="001D6ADB" w:rsidRPr="00CB4157" w:rsidRDefault="001D6ADB" w:rsidP="00821735">
      <w:pPr>
        <w:pStyle w:val="Teletype"/>
      </w:pPr>
      <w:r w:rsidRPr="00CB4157">
        <w:t>Words you will see on the screen</w:t>
      </w:r>
      <w:r w:rsidR="002B11A8">
        <w:t>, or that you need to type in,</w:t>
      </w:r>
      <w:r w:rsidRPr="00CB4157">
        <w:t xml:space="preserve"> are highlighted like this</w:t>
      </w:r>
    </w:p>
    <w:p w14:paraId="070B3943" w14:textId="77777777" w:rsidR="00BB0F28" w:rsidRDefault="00BB0F28" w:rsidP="00BB0F28">
      <w:r>
        <w:t>At the end of each line, you will usually have to press the Enter key.</w:t>
      </w:r>
    </w:p>
    <w:p w14:paraId="070B3944" w14:textId="75AD7CEF" w:rsidR="00D57C50" w:rsidRDefault="00D57C50" w:rsidP="00BB0F28">
      <w:r>
        <w:t>Your tutor should have prepared your Raspberry Pi for you</w:t>
      </w:r>
      <w:r w:rsidR="00A10B34">
        <w:t xml:space="preserve"> and given you a bag of components</w:t>
      </w:r>
      <w:r>
        <w:t>. If not, see the section “Preparation” at the end.</w:t>
      </w:r>
    </w:p>
    <w:p w14:paraId="070B3945" w14:textId="77777777" w:rsidR="00E83B42" w:rsidRDefault="008C3ECA" w:rsidP="008C3ECA">
      <w:pPr>
        <w:pStyle w:val="Heading1"/>
      </w:pPr>
      <w:r>
        <w:t>The electronics</w:t>
      </w:r>
    </w:p>
    <w:p w14:paraId="070B3946" w14:textId="77777777" w:rsidR="00AE31CF" w:rsidRDefault="00AE31CF" w:rsidP="00386C24">
      <w:pPr>
        <w:pStyle w:val="Heading2"/>
      </w:pPr>
      <w:r>
        <w:t>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521"/>
        <w:gridCol w:w="8117"/>
      </w:tblGrid>
      <w:tr w:rsidR="00AE31CF" w14:paraId="070B394B" w14:textId="77777777" w:rsidTr="00990183">
        <w:trPr>
          <w:cantSplit/>
          <w:trHeight w:val="1247"/>
        </w:trPr>
        <w:tc>
          <w:tcPr>
            <w:tcW w:w="1521" w:type="dxa"/>
            <w:vAlign w:val="center"/>
          </w:tcPr>
          <w:p w14:paraId="070B3947" w14:textId="77777777" w:rsidR="00AE31CF" w:rsidRDefault="00AE31CF" w:rsidP="00181E1E">
            <w:pPr>
              <w:jc w:val="center"/>
            </w:pPr>
            <w:r>
              <w:rPr>
                <w:lang w:eastAsia="en-GB"/>
              </w:rPr>
              <w:drawing>
                <wp:inline distT="0" distB="0" distL="0" distR="0" wp14:anchorId="6F00D3B8" wp14:editId="2C2DB103">
                  <wp:extent cx="720000" cy="720000"/>
                  <wp:effectExtent l="0" t="0" r="4445" b="4445"/>
                  <wp:docPr id="9" name="Picture 9" descr="http://www.technologysupplies.co.uk/media/catalog/product/cache/1/small_image/240x/9df78eab33525d08d6e5fb8d27136e95/i/m/image_28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chnologysupplies.co.uk/media/catalog/product/cache/1/small_image/240x/9df78eab33525d08d6e5fb8d27136e95/i/m/image_285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117" w:type="dxa"/>
          </w:tcPr>
          <w:p w14:paraId="070B3948" w14:textId="0392CE2B" w:rsidR="00AE31CF" w:rsidRDefault="0031133E" w:rsidP="00181E1E">
            <w:r>
              <w:t>An</w:t>
            </w:r>
            <w:r w:rsidR="00AE31CF">
              <w:t xml:space="preserve"> </w:t>
            </w:r>
            <w:r w:rsidR="00DA7509">
              <w:t xml:space="preserve">Light Emitting Diode (LED) is a light bulb with </w:t>
            </w:r>
            <w:r w:rsidR="00AE31CF">
              <w:t>a short leg and a long leg. If you feel around the rim, you'll also find a flat edge. The short leg and flat edge always connect to negative (ground).</w:t>
            </w:r>
          </w:p>
          <w:p w14:paraId="070B3949" w14:textId="77777777" w:rsidR="00AE31CF" w:rsidRDefault="00AE31CF" w:rsidP="00181E1E"/>
          <w:p w14:paraId="070B394A" w14:textId="77777777" w:rsidR="00AE31CF" w:rsidRPr="0003742B" w:rsidRDefault="00AE31CF" w:rsidP="00181E1E">
            <w:pPr>
              <w:rPr>
                <w:b/>
              </w:rPr>
            </w:pPr>
            <w:r w:rsidRPr="0003742B">
              <w:rPr>
                <w:b/>
              </w:rPr>
              <w:t xml:space="preserve">LEDs always need to be connected with a resistor. If you connect them without a resistor, they will burn out and </w:t>
            </w:r>
            <w:r>
              <w:rPr>
                <w:b/>
              </w:rPr>
              <w:t xml:space="preserve">probably </w:t>
            </w:r>
            <w:r w:rsidRPr="0003742B">
              <w:rPr>
                <w:b/>
              </w:rPr>
              <w:t>won't work again.</w:t>
            </w:r>
          </w:p>
        </w:tc>
      </w:tr>
      <w:tr w:rsidR="00AE31CF" w14:paraId="070B394E" w14:textId="77777777" w:rsidTr="00990183">
        <w:trPr>
          <w:cantSplit/>
          <w:trHeight w:val="1247"/>
        </w:trPr>
        <w:tc>
          <w:tcPr>
            <w:tcW w:w="1521" w:type="dxa"/>
            <w:vAlign w:val="center"/>
          </w:tcPr>
          <w:p w14:paraId="070B394C" w14:textId="77777777" w:rsidR="00AE31CF" w:rsidRDefault="00AE31CF" w:rsidP="0062775E">
            <w:pPr>
              <w:jc w:val="center"/>
            </w:pPr>
            <w:r>
              <w:rPr>
                <w:lang w:eastAsia="en-GB"/>
              </w:rPr>
              <w:drawing>
                <wp:inline distT="0" distB="0" distL="0" distR="0" wp14:anchorId="6FEC822D" wp14:editId="559EFF7A">
                  <wp:extent cx="720000" cy="482400"/>
                  <wp:effectExtent l="0" t="0" r="4445" b="0"/>
                  <wp:docPr id="10" name="Picture 10" descr="http://upload.wikimedia.org/wikipedia/commons/thumb/5/56/270_ohms_5%25_axial_resistor.jpg/640px-270_ohms_5%25_axial_resi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5/56/270_ohms_5%25_axial_resistor.jpg/640px-270_ohms_5%25_axial_resist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482400"/>
                          </a:xfrm>
                          <a:prstGeom prst="rect">
                            <a:avLst/>
                          </a:prstGeom>
                          <a:noFill/>
                          <a:ln>
                            <a:noFill/>
                          </a:ln>
                        </pic:spPr>
                      </pic:pic>
                    </a:graphicData>
                  </a:graphic>
                </wp:inline>
              </w:drawing>
            </w:r>
          </w:p>
        </w:tc>
        <w:tc>
          <w:tcPr>
            <w:tcW w:w="8117" w:type="dxa"/>
          </w:tcPr>
          <w:p w14:paraId="070B394D" w14:textId="22563FB0" w:rsidR="00AE31CF" w:rsidRDefault="00AE31CF" w:rsidP="00181E1E">
            <w:r>
              <w:t xml:space="preserve">The resistor can be connected any </w:t>
            </w:r>
            <w:r w:rsidR="00410793">
              <w:t>way around. Lower value (lower O</w:t>
            </w:r>
            <w:r>
              <w:t>hm) resistors will allow more current through and will make the LED brighter; higher values will let less current through and mak</w:t>
            </w:r>
            <w:r w:rsidR="00410793">
              <w:t>e it dimmer. We're using a 270 O</w:t>
            </w:r>
            <w:r>
              <w:t>hm resisto</w:t>
            </w:r>
            <w:r w:rsidR="00410793">
              <w:t>r but anything between 220-470 O</w:t>
            </w:r>
            <w:r>
              <w:t>hms will work fine.</w:t>
            </w:r>
          </w:p>
        </w:tc>
      </w:tr>
      <w:tr w:rsidR="00181E1E" w14:paraId="2688269F" w14:textId="77777777" w:rsidTr="00990183">
        <w:trPr>
          <w:cantSplit/>
          <w:trHeight w:val="1247"/>
        </w:trPr>
        <w:tc>
          <w:tcPr>
            <w:tcW w:w="1521" w:type="dxa"/>
            <w:vAlign w:val="center"/>
          </w:tcPr>
          <w:p w14:paraId="59776E0E" w14:textId="760F6920" w:rsidR="00181E1E" w:rsidRDefault="00181E1E" w:rsidP="0062775E">
            <w:pPr>
              <w:jc w:val="center"/>
              <w:rPr>
                <w:lang w:eastAsia="en-GB"/>
              </w:rPr>
            </w:pPr>
            <w:r w:rsidRPr="00181E1E">
              <w:rPr>
                <w:lang w:eastAsia="en-GB"/>
              </w:rPr>
              <w:lastRenderedPageBreak/>
              <w:drawing>
                <wp:inline distT="0" distB="0" distL="0" distR="0" wp14:anchorId="728B8739" wp14:editId="4CEDFD77">
                  <wp:extent cx="720000" cy="90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0000" cy="900000"/>
                          </a:xfrm>
                          <a:prstGeom prst="rect">
                            <a:avLst/>
                          </a:prstGeom>
                        </pic:spPr>
                      </pic:pic>
                    </a:graphicData>
                  </a:graphic>
                </wp:inline>
              </w:drawing>
            </w:r>
          </w:p>
        </w:tc>
        <w:tc>
          <w:tcPr>
            <w:tcW w:w="8117" w:type="dxa"/>
          </w:tcPr>
          <w:p w14:paraId="55C5F656" w14:textId="0C1ED911" w:rsidR="00181E1E" w:rsidRDefault="00181E1E" w:rsidP="00181E1E">
            <w:r>
              <w:t xml:space="preserve">A switch can be connected any way around. When pressed, it allows electricity to flow; when released, the electricity stops. This kind of </w:t>
            </w:r>
            <w:r w:rsidR="00DA7509">
              <w:t>push-</w:t>
            </w:r>
            <w:r>
              <w:t>button is known as a “momentary press-to-make switch”.</w:t>
            </w:r>
          </w:p>
        </w:tc>
      </w:tr>
    </w:tbl>
    <w:p w14:paraId="5DFF1E9B" w14:textId="77777777" w:rsidR="00DA7509" w:rsidRDefault="00DA7509" w:rsidP="008C3ECA"/>
    <w:p w14:paraId="4E6F4E61" w14:textId="408AF461" w:rsidR="00DA7509" w:rsidRDefault="00DA7509" w:rsidP="008C3ECA">
      <w:r>
        <w:t>You should also have a breadboard and some jumper wires. You should have three long male-to-female wires (with a sticky-out bit at one end, and a sticky-in bit at the other end), and one short male-to-male wire (with sticky-out bits at both ends).</w:t>
      </w:r>
    </w:p>
    <w:p w14:paraId="55ADC025" w14:textId="7AD522C6" w:rsidR="00DA7509" w:rsidRDefault="00444A08" w:rsidP="00DA7509">
      <w:pPr>
        <w:pStyle w:val="Heading1"/>
      </w:pPr>
      <w:r w:rsidRPr="00DA7509">
        <w:rPr>
          <w:lang w:eastAsia="en-GB"/>
        </w:rPr>
        <w:drawing>
          <wp:anchor distT="0" distB="0" distL="114300" distR="114300" simplePos="0" relativeHeight="251663360" behindDoc="0" locked="0" layoutInCell="1" allowOverlap="1" wp14:anchorId="0A034793" wp14:editId="706C04DC">
            <wp:simplePos x="0" y="0"/>
            <wp:positionH relativeFrom="column">
              <wp:posOffset>3091180</wp:posOffset>
            </wp:positionH>
            <wp:positionV relativeFrom="paragraph">
              <wp:posOffset>553720</wp:posOffset>
            </wp:positionV>
            <wp:extent cx="3027680" cy="2560320"/>
            <wp:effectExtent l="0" t="0" r="1270" b="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7680" cy="2560320"/>
                    </a:xfrm>
                    <a:prstGeom prst="rect">
                      <a:avLst/>
                    </a:prstGeom>
                  </pic:spPr>
                </pic:pic>
              </a:graphicData>
            </a:graphic>
            <wp14:sizeRelH relativeFrom="margin">
              <wp14:pctWidth>0</wp14:pctWidth>
            </wp14:sizeRelH>
            <wp14:sizeRelV relativeFrom="margin">
              <wp14:pctHeight>0</wp14:pctHeight>
            </wp14:sizeRelV>
          </wp:anchor>
        </w:drawing>
      </w:r>
      <w:r w:rsidR="00DA7509">
        <w:t>Lighting the LED</w:t>
      </w:r>
    </w:p>
    <w:p w14:paraId="5446E60E" w14:textId="12EF9109" w:rsidR="00DA7509" w:rsidRDefault="00DA7509" w:rsidP="00DA7509">
      <w:pPr>
        <w:pStyle w:val="Heading2"/>
      </w:pPr>
      <w:r>
        <w:t>The circuit</w:t>
      </w:r>
    </w:p>
    <w:p w14:paraId="0B6E77B7" w14:textId="486C390A" w:rsidR="00DA7509" w:rsidRDefault="00DA7509" w:rsidP="00DA7509">
      <w:r>
        <w:t>Connect up the breadboard as shown.</w:t>
      </w:r>
    </w:p>
    <w:p w14:paraId="45F38AD3" w14:textId="27E79FF8" w:rsidR="00DA7509" w:rsidRDefault="00DA7509" w:rsidP="00DA7509">
      <w:r>
        <w:t>Breadboards allow us to quickly make electronic circuits. The board has a top section and a bottom section. All the vertical holes in each</w:t>
      </w:r>
      <w:r w:rsidR="00191655">
        <w:t xml:space="preserve"> section are connected together, so if you plug things in in a vertical column, they'll make a connection.</w:t>
      </w:r>
    </w:p>
    <w:p w14:paraId="1489343E" w14:textId="697DD29B" w:rsidR="00203BA4" w:rsidRDefault="00DA7509" w:rsidP="008C3ECA">
      <w:r>
        <w:t>Don’t worry about the colours of the wires – the author of this tutorial is colour-blind.</w:t>
      </w:r>
    </w:p>
    <w:p w14:paraId="6E964C26" w14:textId="789D5752" w:rsidR="00DA7509" w:rsidRDefault="00203BA4" w:rsidP="008C3ECA">
      <w:r w:rsidRPr="00203BA4">
        <w:rPr>
          <w:lang w:eastAsia="en-GB"/>
        </w:rPr>
        <w:drawing>
          <wp:anchor distT="0" distB="0" distL="114300" distR="114300" simplePos="0" relativeHeight="251664384" behindDoc="0" locked="0" layoutInCell="1" allowOverlap="0" wp14:anchorId="456C1225" wp14:editId="32A6C246">
            <wp:simplePos x="0" y="0"/>
            <wp:positionH relativeFrom="column">
              <wp:posOffset>3159760</wp:posOffset>
            </wp:positionH>
            <wp:positionV relativeFrom="margin">
              <wp:posOffset>6292850</wp:posOffset>
            </wp:positionV>
            <wp:extent cx="2955925" cy="2955925"/>
            <wp:effectExtent l="0" t="0" r="0" b="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55925" cy="2955925"/>
                    </a:xfrm>
                    <a:prstGeom prst="rect">
                      <a:avLst/>
                    </a:prstGeom>
                  </pic:spPr>
                </pic:pic>
              </a:graphicData>
            </a:graphic>
            <wp14:sizeRelH relativeFrom="margin">
              <wp14:pctWidth>0</wp14:pctWidth>
            </wp14:sizeRelH>
            <wp14:sizeRelV relativeFrom="margin">
              <wp14:pctHeight>0</wp14:pctHeight>
            </wp14:sizeRelV>
          </wp:anchor>
        </w:drawing>
      </w:r>
      <w:r>
        <w:t>The Raspberry Pi uses two sets of numbers to refer to the General Purpose Input Output pins (GPIO pins).</w:t>
      </w:r>
    </w:p>
    <w:p w14:paraId="4A354D18" w14:textId="7B0368D3" w:rsidR="00203BA4" w:rsidRDefault="00444A08" w:rsidP="008C3ECA">
      <w:r>
        <w:t>"Board numbering" just starts from the bottom-left at 1, and works its way up and right, through to 40.</w:t>
      </w:r>
    </w:p>
    <w:p w14:paraId="230A7331" w14:textId="6542D910" w:rsidR="00444A08" w:rsidRDefault="00444A08" w:rsidP="008C3ECA">
      <w:r>
        <w:t>"BCM numbering" (Broadcom numbering) is the way the Raspberry Pi's processor sees the pin connections.</w:t>
      </w:r>
    </w:p>
    <w:p w14:paraId="67783C60" w14:textId="472BD2C9" w:rsidR="00444A08" w:rsidRPr="00444A08" w:rsidRDefault="00444A08" w:rsidP="008C3ECA">
      <w:pPr>
        <w:rPr>
          <w:b/>
        </w:rPr>
      </w:pPr>
      <w:r w:rsidRPr="00444A08">
        <w:rPr>
          <w:b/>
        </w:rPr>
        <w:t>GPIO Zero uses BCM numbering.</w:t>
      </w:r>
    </w:p>
    <w:p w14:paraId="08C87D1C" w14:textId="4386C190" w:rsidR="00444A08" w:rsidRDefault="00444A08" w:rsidP="00444A08">
      <w:r>
        <w:t>Connect the short leg of the LED to a Ground connection.</w:t>
      </w:r>
    </w:p>
    <w:p w14:paraId="23BC7CFE" w14:textId="12B8EE4C" w:rsidR="00444A08" w:rsidRDefault="00444A08" w:rsidP="00444A08">
      <w:r>
        <w:t>Connect the resistor to the long leg of the LED.</w:t>
      </w:r>
    </w:p>
    <w:p w14:paraId="5B9AA642" w14:textId="0FCDF018" w:rsidR="00444A08" w:rsidRDefault="00444A08" w:rsidP="00444A08">
      <w:r>
        <w:t>Connect the other end of the resistor to GPIO 23</w:t>
      </w:r>
    </w:p>
    <w:p w14:paraId="070B3967" w14:textId="77777777" w:rsidR="008C3ECA" w:rsidRDefault="008C3ECA" w:rsidP="00F718AF">
      <w:pPr>
        <w:pStyle w:val="Heading2"/>
      </w:pPr>
      <w:r>
        <w:lastRenderedPageBreak/>
        <w:t>The program</w:t>
      </w:r>
    </w:p>
    <w:p w14:paraId="070B3968" w14:textId="7A187E5D" w:rsidR="008C3ECA" w:rsidRPr="00D6455B" w:rsidRDefault="008C3ECA" w:rsidP="008C3ECA">
      <w:r>
        <w:t>Pow</w:t>
      </w:r>
      <w:r w:rsidR="00025E9E">
        <w:t xml:space="preserve">er up your Raspberry Pi </w:t>
      </w:r>
      <w:r>
        <w:t>and go to the desktop</w:t>
      </w:r>
      <w:r w:rsidR="004B5428">
        <w:t>.</w:t>
      </w:r>
    </w:p>
    <w:p w14:paraId="070B3969" w14:textId="77777777" w:rsidR="008C3ECA" w:rsidRDefault="008C3ECA" w:rsidP="008C3ECA">
      <w:pPr>
        <w:rPr>
          <w:color w:val="000000"/>
          <w:sz w:val="23"/>
          <w:szCs w:val="23"/>
        </w:rPr>
      </w:pPr>
      <w:r>
        <w:t>From the menu, select Programming - Python 3.</w:t>
      </w:r>
      <w:r w:rsidRPr="00A20CCB">
        <w:rPr>
          <w:color w:val="000000"/>
          <w:sz w:val="23"/>
          <w:szCs w:val="23"/>
        </w:rPr>
        <w:t xml:space="preserve"> </w:t>
      </w:r>
      <w:r>
        <w:rPr>
          <w:color w:val="000000"/>
          <w:sz w:val="23"/>
          <w:szCs w:val="23"/>
        </w:rPr>
        <w:t>Then use File, New Window to create a new program.</w:t>
      </w:r>
    </w:p>
    <w:p w14:paraId="070B396A" w14:textId="4D51AFAE" w:rsidR="008C3ECA" w:rsidRDefault="008C3ECA" w:rsidP="008C3ECA">
      <w:pPr>
        <w:rPr>
          <w:color w:val="000000"/>
          <w:sz w:val="23"/>
          <w:szCs w:val="23"/>
        </w:rPr>
      </w:pPr>
      <w:r>
        <w:rPr>
          <w:color w:val="000000"/>
          <w:sz w:val="23"/>
          <w:szCs w:val="23"/>
        </w:rPr>
        <w:t>Type in the following program, or alternatively you can use</w:t>
      </w:r>
      <w:r w:rsidR="004B5428">
        <w:rPr>
          <w:color w:val="000000"/>
          <w:sz w:val="23"/>
          <w:szCs w:val="23"/>
        </w:rPr>
        <w:t xml:space="preserve"> File, Open to open the led</w:t>
      </w:r>
      <w:r>
        <w:rPr>
          <w:color w:val="000000"/>
          <w:sz w:val="23"/>
          <w:szCs w:val="23"/>
        </w:rPr>
        <w:t>.</w:t>
      </w:r>
      <w:r w:rsidR="004B5428">
        <w:rPr>
          <w:color w:val="000000"/>
          <w:sz w:val="23"/>
          <w:szCs w:val="23"/>
        </w:rPr>
        <w:t>py program in the python/reaction</w:t>
      </w:r>
      <w:r>
        <w:rPr>
          <w:color w:val="000000"/>
          <w:sz w:val="23"/>
          <w:szCs w:val="23"/>
        </w:rPr>
        <w:t xml:space="preserve"> folder.</w:t>
      </w:r>
    </w:p>
    <w:p w14:paraId="3C134074" w14:textId="77777777" w:rsidR="004B5428" w:rsidRPr="002B11A8" w:rsidRDefault="004B5428" w:rsidP="004B5428">
      <w:pPr>
        <w:pStyle w:val="Teletype"/>
        <w:keepNext/>
      </w:pPr>
      <w:r w:rsidRPr="002B11A8">
        <w:t>from gpiozero import LED</w:t>
      </w:r>
    </w:p>
    <w:p w14:paraId="499C8918" w14:textId="77777777" w:rsidR="004B5428" w:rsidRPr="002B11A8" w:rsidRDefault="004B5428" w:rsidP="004B5428">
      <w:pPr>
        <w:pStyle w:val="Teletype"/>
        <w:keepNext/>
      </w:pPr>
      <w:r w:rsidRPr="002B11A8">
        <w:t>from time import sleep</w:t>
      </w:r>
    </w:p>
    <w:p w14:paraId="1544273A" w14:textId="77777777" w:rsidR="004B5428" w:rsidRPr="002B11A8" w:rsidRDefault="004B5428" w:rsidP="004B5428">
      <w:pPr>
        <w:pStyle w:val="Teletype"/>
        <w:keepNext/>
      </w:pPr>
    </w:p>
    <w:p w14:paraId="72A196D0" w14:textId="77777777" w:rsidR="004B5428" w:rsidRPr="002B11A8" w:rsidRDefault="004B5428" w:rsidP="004B5428">
      <w:pPr>
        <w:pStyle w:val="Teletype"/>
        <w:keepNext/>
      </w:pPr>
      <w:r w:rsidRPr="002B11A8">
        <w:t>led=LED(23)</w:t>
      </w:r>
    </w:p>
    <w:p w14:paraId="3C2392FD" w14:textId="77777777" w:rsidR="004B5428" w:rsidRPr="002B11A8" w:rsidRDefault="004B5428" w:rsidP="004B5428">
      <w:pPr>
        <w:pStyle w:val="Teletype"/>
        <w:keepNext/>
      </w:pPr>
      <w:r w:rsidRPr="002B11A8">
        <w:t>led.on()</w:t>
      </w:r>
    </w:p>
    <w:p w14:paraId="3BCABD44" w14:textId="77777777" w:rsidR="004B5428" w:rsidRPr="002B11A8" w:rsidRDefault="004B5428" w:rsidP="004B5428">
      <w:pPr>
        <w:pStyle w:val="Teletype"/>
        <w:keepNext/>
      </w:pPr>
      <w:r w:rsidRPr="002B11A8">
        <w:t>sleep(2)</w:t>
      </w:r>
    </w:p>
    <w:p w14:paraId="6F78F3EC" w14:textId="2DD62482" w:rsidR="004B5428" w:rsidRPr="002B11A8" w:rsidRDefault="004B5428" w:rsidP="004B5428">
      <w:pPr>
        <w:pStyle w:val="Teletype"/>
        <w:keepNext/>
      </w:pPr>
      <w:r w:rsidRPr="002B11A8">
        <w:t>led.off()</w:t>
      </w:r>
    </w:p>
    <w:p w14:paraId="070B3976" w14:textId="6ECD6FCA" w:rsidR="008C3ECA" w:rsidRDefault="008C3ECA" w:rsidP="008C3ECA">
      <w:pPr>
        <w:rPr>
          <w:color w:val="000000"/>
          <w:sz w:val="23"/>
          <w:szCs w:val="23"/>
        </w:rPr>
      </w:pPr>
      <w:r>
        <w:rPr>
          <w:color w:val="000000"/>
          <w:sz w:val="23"/>
          <w:szCs w:val="23"/>
        </w:rPr>
        <w:t xml:space="preserve">Use File, Save to save this program as </w:t>
      </w:r>
      <w:r w:rsidR="004B5428">
        <w:rPr>
          <w:color w:val="000000"/>
          <w:sz w:val="23"/>
          <w:szCs w:val="23"/>
        </w:rPr>
        <w:t>led.py and the run it by selecting Run menu, Run Module.</w:t>
      </w:r>
    </w:p>
    <w:p w14:paraId="5A468015" w14:textId="73C43246" w:rsidR="004B5428" w:rsidRDefault="004B5428" w:rsidP="008C3ECA">
      <w:pPr>
        <w:rPr>
          <w:color w:val="000000"/>
          <w:sz w:val="23"/>
          <w:szCs w:val="23"/>
        </w:rPr>
      </w:pPr>
      <w:r>
        <w:rPr>
          <w:color w:val="000000"/>
          <w:sz w:val="23"/>
          <w:szCs w:val="23"/>
        </w:rPr>
        <w:t>You should see the LED light up for two seconds, and then turn off.</w:t>
      </w:r>
    </w:p>
    <w:p w14:paraId="61D61056" w14:textId="6CE85C83" w:rsidR="00410793" w:rsidRDefault="00410793" w:rsidP="008C3ECA">
      <w:pPr>
        <w:rPr>
          <w:color w:val="000000"/>
          <w:sz w:val="23"/>
          <w:szCs w:val="23"/>
        </w:rPr>
      </w:pPr>
      <w:r>
        <w:rPr>
          <w:color w:val="000000"/>
          <w:sz w:val="23"/>
          <w:szCs w:val="23"/>
        </w:rPr>
        <w:t>Not working? Check you’ve got:</w:t>
      </w:r>
    </w:p>
    <w:p w14:paraId="6C5DFE0E" w14:textId="7AE948AF" w:rsidR="00410793" w:rsidRDefault="00410793" w:rsidP="00410793">
      <w:pPr>
        <w:pStyle w:val="ListParagraph"/>
        <w:numPr>
          <w:ilvl w:val="0"/>
          <w:numId w:val="5"/>
        </w:numPr>
        <w:rPr>
          <w:color w:val="000000"/>
          <w:sz w:val="23"/>
          <w:szCs w:val="23"/>
        </w:rPr>
      </w:pPr>
      <w:r>
        <w:rPr>
          <w:color w:val="000000"/>
          <w:sz w:val="23"/>
          <w:szCs w:val="23"/>
        </w:rPr>
        <w:t>The correct GPIO pins</w:t>
      </w:r>
    </w:p>
    <w:p w14:paraId="7757B5E0" w14:textId="7CF578C1" w:rsidR="00410793" w:rsidRDefault="00410793" w:rsidP="00410793">
      <w:pPr>
        <w:pStyle w:val="ListParagraph"/>
        <w:numPr>
          <w:ilvl w:val="0"/>
          <w:numId w:val="5"/>
        </w:numPr>
        <w:rPr>
          <w:color w:val="000000"/>
          <w:sz w:val="23"/>
          <w:szCs w:val="23"/>
        </w:rPr>
      </w:pPr>
      <w:r>
        <w:rPr>
          <w:color w:val="000000"/>
          <w:sz w:val="23"/>
          <w:szCs w:val="23"/>
        </w:rPr>
        <w:t>The LED is the correct way round; short leg to ground (GND)</w:t>
      </w:r>
    </w:p>
    <w:p w14:paraId="6EEC5E95" w14:textId="1F65B46E" w:rsidR="00410793" w:rsidRDefault="00410793" w:rsidP="00410793">
      <w:pPr>
        <w:pStyle w:val="ListParagraph"/>
        <w:numPr>
          <w:ilvl w:val="0"/>
          <w:numId w:val="5"/>
        </w:numPr>
        <w:rPr>
          <w:color w:val="000000"/>
          <w:sz w:val="23"/>
          <w:szCs w:val="23"/>
        </w:rPr>
      </w:pPr>
      <w:r>
        <w:rPr>
          <w:color w:val="000000"/>
          <w:sz w:val="23"/>
          <w:szCs w:val="23"/>
        </w:rPr>
        <w:t>Components lined up on the correct vertical columns on the breadboard</w:t>
      </w:r>
    </w:p>
    <w:p w14:paraId="663C0A6E" w14:textId="106ACF51" w:rsidR="0021140A" w:rsidRPr="00410793" w:rsidRDefault="0021140A" w:rsidP="00410793">
      <w:pPr>
        <w:pStyle w:val="ListParagraph"/>
        <w:numPr>
          <w:ilvl w:val="0"/>
          <w:numId w:val="5"/>
        </w:numPr>
        <w:rPr>
          <w:color w:val="000000"/>
          <w:sz w:val="23"/>
          <w:szCs w:val="23"/>
        </w:rPr>
      </w:pPr>
      <w:r>
        <w:rPr>
          <w:color w:val="000000"/>
          <w:sz w:val="23"/>
          <w:szCs w:val="23"/>
        </w:rPr>
        <w:t>No spelling mistakes, no missing brackets, and you’ve used round brackets instead of pointy, curly or square ones.</w:t>
      </w:r>
    </w:p>
    <w:p w14:paraId="48C9A370" w14:textId="2EE0996A" w:rsidR="00757508" w:rsidRDefault="00757508" w:rsidP="00CD3BCA">
      <w:pPr>
        <w:pStyle w:val="Heading2"/>
      </w:pPr>
      <w:r>
        <w:t>What is this program doing?</w:t>
      </w:r>
    </w:p>
    <w:p w14:paraId="09559E35" w14:textId="77777777" w:rsidR="00CD3BCA" w:rsidRPr="00CD3BCA" w:rsidRDefault="00CD3BCA" w:rsidP="00CD3BCA">
      <w:pPr>
        <w:pStyle w:val="Teletype"/>
        <w:keepNext/>
      </w:pPr>
      <w:r w:rsidRPr="00CD3BCA">
        <w:t>from gpiozero import LED</w:t>
      </w:r>
    </w:p>
    <w:p w14:paraId="34A2FB98" w14:textId="77777777" w:rsidR="00CD3BCA" w:rsidRPr="00CD3BCA" w:rsidRDefault="00CD3BCA" w:rsidP="00CD3BCA">
      <w:pPr>
        <w:pStyle w:val="Teletype"/>
        <w:keepNext/>
      </w:pPr>
      <w:r w:rsidRPr="00CD3BCA">
        <w:t>from time import sleep</w:t>
      </w:r>
    </w:p>
    <w:p w14:paraId="53A3146B" w14:textId="3FD3CB1E" w:rsidR="00757508" w:rsidRDefault="00757508" w:rsidP="008C3ECA">
      <w:pPr>
        <w:rPr>
          <w:color w:val="000000"/>
          <w:sz w:val="23"/>
          <w:szCs w:val="23"/>
        </w:rPr>
      </w:pPr>
      <w:r>
        <w:rPr>
          <w:color w:val="000000"/>
          <w:sz w:val="23"/>
          <w:szCs w:val="23"/>
        </w:rPr>
        <w:t>The first two lines tell the computer to learn about a new thing.</w:t>
      </w:r>
      <w:r w:rsidR="00CD3BCA">
        <w:rPr>
          <w:color w:val="000000"/>
          <w:sz w:val="23"/>
          <w:szCs w:val="23"/>
        </w:rPr>
        <w:t xml:space="preserve"> Computers can learn from programs that other people have written, and we call these other programs "libraries". Our instructions tell the computer to </w:t>
      </w:r>
      <w:r>
        <w:rPr>
          <w:color w:val="000000"/>
          <w:sz w:val="23"/>
          <w:szCs w:val="23"/>
        </w:rPr>
        <w:t xml:space="preserve">learn about LEDs from the GPIOZero library, and learn about sleeping from </w:t>
      </w:r>
      <w:r w:rsidR="00CD3BCA">
        <w:rPr>
          <w:color w:val="000000"/>
          <w:sz w:val="23"/>
          <w:szCs w:val="23"/>
        </w:rPr>
        <w:t>the time library.</w:t>
      </w:r>
    </w:p>
    <w:p w14:paraId="70C9B52F" w14:textId="77777777" w:rsidR="00CD3BCA" w:rsidRPr="00CD3BCA" w:rsidRDefault="00CD3BCA" w:rsidP="00CD3BCA">
      <w:pPr>
        <w:pStyle w:val="Teletype"/>
        <w:keepNext/>
      </w:pPr>
      <w:r w:rsidRPr="00CD3BCA">
        <w:t>led=LED(23)</w:t>
      </w:r>
    </w:p>
    <w:p w14:paraId="49DAA794" w14:textId="4C92F2CD" w:rsidR="00CD3BCA" w:rsidRDefault="00CD3BCA" w:rsidP="008C3ECA">
      <w:pPr>
        <w:rPr>
          <w:color w:val="000000"/>
          <w:sz w:val="23"/>
          <w:szCs w:val="23"/>
        </w:rPr>
      </w:pPr>
      <w:r>
        <w:rPr>
          <w:color w:val="000000"/>
          <w:sz w:val="23"/>
          <w:szCs w:val="23"/>
        </w:rPr>
        <w:t>We then create an LED object. We say that the LED is connected to GPIO 23.</w:t>
      </w:r>
    </w:p>
    <w:p w14:paraId="6BE76FBD" w14:textId="77777777" w:rsidR="00CD3BCA" w:rsidRPr="00CD3BCA" w:rsidRDefault="00CD3BCA" w:rsidP="00CD3BCA">
      <w:pPr>
        <w:pStyle w:val="Teletype"/>
        <w:keepNext/>
      </w:pPr>
      <w:r w:rsidRPr="00CD3BCA">
        <w:t>led.on()</w:t>
      </w:r>
    </w:p>
    <w:p w14:paraId="28B693E2" w14:textId="77777777" w:rsidR="00CD3BCA" w:rsidRPr="00CD3BCA" w:rsidRDefault="00CD3BCA" w:rsidP="00CD3BCA">
      <w:pPr>
        <w:pStyle w:val="Teletype"/>
        <w:keepNext/>
      </w:pPr>
      <w:r w:rsidRPr="00CD3BCA">
        <w:t>sleep(2)</w:t>
      </w:r>
    </w:p>
    <w:p w14:paraId="7F540011" w14:textId="77777777" w:rsidR="00CD3BCA" w:rsidRPr="00CD3BCA" w:rsidRDefault="00CD3BCA" w:rsidP="00CD3BCA">
      <w:pPr>
        <w:pStyle w:val="Teletype"/>
        <w:keepNext/>
      </w:pPr>
      <w:r w:rsidRPr="00CD3BCA">
        <w:t>led.off()</w:t>
      </w:r>
    </w:p>
    <w:p w14:paraId="3C796DED" w14:textId="4DDFCC7B" w:rsidR="00CD3BCA" w:rsidRDefault="00CD3BCA" w:rsidP="008C3ECA">
      <w:pPr>
        <w:rPr>
          <w:color w:val="000000"/>
          <w:sz w:val="23"/>
          <w:szCs w:val="23"/>
        </w:rPr>
      </w:pPr>
      <w:r>
        <w:rPr>
          <w:color w:val="000000"/>
          <w:sz w:val="23"/>
          <w:szCs w:val="23"/>
        </w:rPr>
        <w:t>Turn the LED on, wait for 2 seconds, then turn it off.</w:t>
      </w:r>
      <w:bookmarkStart w:id="0" w:name="_GoBack"/>
      <w:bookmarkEnd w:id="0"/>
    </w:p>
    <w:p w14:paraId="5AED9FF5" w14:textId="77777777" w:rsidR="00191655" w:rsidRDefault="00191655">
      <w:pPr>
        <w:rPr>
          <w:sz w:val="48"/>
          <w:szCs w:val="48"/>
        </w:rPr>
      </w:pPr>
      <w:r>
        <w:br w:type="page"/>
      </w:r>
    </w:p>
    <w:p w14:paraId="4202EA93" w14:textId="7BF0AB6E" w:rsidR="004B5428" w:rsidRDefault="004B5428" w:rsidP="004B5428">
      <w:pPr>
        <w:pStyle w:val="Heading1"/>
      </w:pPr>
      <w:r>
        <w:lastRenderedPageBreak/>
        <w:t>Detecting the button</w:t>
      </w:r>
    </w:p>
    <w:p w14:paraId="4288361B" w14:textId="31993B04" w:rsidR="004B5428" w:rsidRDefault="00464313" w:rsidP="004B5428">
      <w:pPr>
        <w:pStyle w:val="Heading2"/>
      </w:pPr>
      <w:r w:rsidRPr="004B5428">
        <w:rPr>
          <w:lang w:eastAsia="en-GB"/>
        </w:rPr>
        <w:drawing>
          <wp:anchor distT="0" distB="0" distL="114300" distR="114300" simplePos="0" relativeHeight="251665408" behindDoc="0" locked="0" layoutInCell="1" allowOverlap="1" wp14:anchorId="6CD8ADDD" wp14:editId="4642747B">
            <wp:simplePos x="0" y="0"/>
            <wp:positionH relativeFrom="margin">
              <wp:align>right</wp:align>
            </wp:positionH>
            <wp:positionV relativeFrom="paragraph">
              <wp:posOffset>53975</wp:posOffset>
            </wp:positionV>
            <wp:extent cx="3965575" cy="2425065"/>
            <wp:effectExtent l="0" t="0" r="0" b="0"/>
            <wp:wrapSquare wrapText="left"/>
            <wp:docPr id="11" name="Picture 11" descr="B:\aoakley\Pictures\cjam-reaction\reaction-circu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oakley\Pictures\cjam-reaction\reaction-circuit-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5575" cy="2425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428">
        <w:t>The circuit</w:t>
      </w:r>
    </w:p>
    <w:p w14:paraId="2F8FEB02" w14:textId="146E13CE" w:rsidR="004B5428" w:rsidRDefault="004B5428" w:rsidP="004B5428">
      <w:r>
        <w:t>Now add the button and connecting wires.</w:t>
      </w:r>
    </w:p>
    <w:p w14:paraId="5DFA85D3" w14:textId="1E4E6748" w:rsidR="004B5428" w:rsidRDefault="004B5428" w:rsidP="004B5428">
      <w:r>
        <w:t>The short jumper wire should go from the same column as the existing ground wire, to the column connecting to one of the button's legs.</w:t>
      </w:r>
    </w:p>
    <w:p w14:paraId="40DD0554" w14:textId="5F1CB452" w:rsidR="004B5428" w:rsidRDefault="004B5428" w:rsidP="004B5428">
      <w:r>
        <w:t>The remaining long jumper wire should go from the column with the other leg of the button, to GPIO 24 on the Raspberry Pi.</w:t>
      </w:r>
    </w:p>
    <w:p w14:paraId="0500C0D9" w14:textId="77777777" w:rsidR="00025E9E" w:rsidRDefault="00025E9E" w:rsidP="00025E9E">
      <w:pPr>
        <w:pStyle w:val="Heading2"/>
      </w:pPr>
      <w:r>
        <w:t>The program</w:t>
      </w:r>
    </w:p>
    <w:p w14:paraId="17C2A2B7" w14:textId="4DCB68C9" w:rsidR="00025E9E" w:rsidRDefault="00025E9E" w:rsidP="00025E9E">
      <w:pPr>
        <w:rPr>
          <w:color w:val="000000"/>
          <w:sz w:val="23"/>
          <w:szCs w:val="23"/>
        </w:rPr>
      </w:pPr>
      <w:r>
        <w:t xml:space="preserve">In Python 3, </w:t>
      </w:r>
      <w:r>
        <w:rPr>
          <w:color w:val="000000"/>
          <w:sz w:val="23"/>
          <w:szCs w:val="23"/>
        </w:rPr>
        <w:t>use File, New Window to create a new program.</w:t>
      </w:r>
      <w:r w:rsidR="00A10B34">
        <w:rPr>
          <w:color w:val="000000"/>
          <w:sz w:val="23"/>
          <w:szCs w:val="23"/>
        </w:rPr>
        <w:t xml:space="preserve"> </w:t>
      </w:r>
      <w:r>
        <w:rPr>
          <w:color w:val="000000"/>
          <w:sz w:val="23"/>
          <w:szCs w:val="23"/>
        </w:rPr>
        <w:t>Type in the following program, or alternatively you can use File, Open to open the button.py program in the python/reaction folder.</w:t>
      </w:r>
    </w:p>
    <w:p w14:paraId="234490CC" w14:textId="77777777" w:rsidR="00025E9E" w:rsidRPr="002B11A8" w:rsidRDefault="00025E9E" w:rsidP="00025E9E">
      <w:pPr>
        <w:pStyle w:val="Teletype"/>
        <w:keepNext/>
      </w:pPr>
      <w:r w:rsidRPr="002B11A8">
        <w:t>from gpiozero import Button</w:t>
      </w:r>
    </w:p>
    <w:p w14:paraId="1873A8EB" w14:textId="77777777" w:rsidR="00025E9E" w:rsidRPr="002B11A8" w:rsidRDefault="00025E9E" w:rsidP="00025E9E">
      <w:pPr>
        <w:pStyle w:val="Teletype"/>
        <w:keepNext/>
      </w:pPr>
      <w:r w:rsidRPr="002B11A8">
        <w:t>from signal import pause</w:t>
      </w:r>
    </w:p>
    <w:p w14:paraId="28240BCD" w14:textId="77777777" w:rsidR="00025E9E" w:rsidRPr="002B11A8" w:rsidRDefault="00025E9E" w:rsidP="00025E9E">
      <w:pPr>
        <w:pStyle w:val="Teletype"/>
        <w:keepNext/>
      </w:pPr>
    </w:p>
    <w:p w14:paraId="09E57571" w14:textId="77777777" w:rsidR="00025E9E" w:rsidRPr="002B11A8" w:rsidRDefault="00025E9E" w:rsidP="00025E9E">
      <w:pPr>
        <w:pStyle w:val="Teletype"/>
        <w:keepNext/>
      </w:pPr>
      <w:r w:rsidRPr="002B11A8">
        <w:t>def press():</w:t>
      </w:r>
    </w:p>
    <w:p w14:paraId="42D72BD8" w14:textId="77777777" w:rsidR="00025E9E" w:rsidRPr="002B11A8" w:rsidRDefault="00025E9E" w:rsidP="00025E9E">
      <w:pPr>
        <w:pStyle w:val="Teletype"/>
        <w:keepNext/>
      </w:pPr>
      <w:r w:rsidRPr="002B11A8">
        <w:t xml:space="preserve">  print ( "Button PRESSED!" )</w:t>
      </w:r>
    </w:p>
    <w:p w14:paraId="53B9D55C" w14:textId="77777777" w:rsidR="00025E9E" w:rsidRPr="002B11A8" w:rsidRDefault="00025E9E" w:rsidP="00025E9E">
      <w:pPr>
        <w:pStyle w:val="Teletype"/>
        <w:keepNext/>
      </w:pPr>
    </w:p>
    <w:p w14:paraId="1B3B06BC" w14:textId="77777777" w:rsidR="00025E9E" w:rsidRPr="002B11A8" w:rsidRDefault="00025E9E" w:rsidP="00025E9E">
      <w:pPr>
        <w:pStyle w:val="Teletype"/>
        <w:keepNext/>
      </w:pPr>
      <w:r w:rsidRPr="002B11A8">
        <w:t>def unpress():</w:t>
      </w:r>
    </w:p>
    <w:p w14:paraId="427E2BBE" w14:textId="77777777" w:rsidR="00025E9E" w:rsidRPr="002B11A8" w:rsidRDefault="00025E9E" w:rsidP="00025E9E">
      <w:pPr>
        <w:pStyle w:val="Teletype"/>
        <w:keepNext/>
      </w:pPr>
      <w:r w:rsidRPr="002B11A8">
        <w:t xml:space="preserve">  print ( "Button unpressed!" )</w:t>
      </w:r>
    </w:p>
    <w:p w14:paraId="7D6102DE" w14:textId="77777777" w:rsidR="00025E9E" w:rsidRPr="002B11A8" w:rsidRDefault="00025E9E" w:rsidP="00025E9E">
      <w:pPr>
        <w:pStyle w:val="Teletype"/>
        <w:keepNext/>
      </w:pPr>
    </w:p>
    <w:p w14:paraId="0DB7FF9A" w14:textId="77777777" w:rsidR="00025E9E" w:rsidRPr="002B11A8" w:rsidRDefault="00025E9E" w:rsidP="00025E9E">
      <w:pPr>
        <w:pStyle w:val="Teletype"/>
        <w:keepNext/>
      </w:pPr>
      <w:r w:rsidRPr="002B11A8">
        <w:t>button = Button(24)</w:t>
      </w:r>
    </w:p>
    <w:p w14:paraId="66D581A6" w14:textId="77777777" w:rsidR="00025E9E" w:rsidRPr="002B11A8" w:rsidRDefault="00025E9E" w:rsidP="00025E9E">
      <w:pPr>
        <w:pStyle w:val="Teletype"/>
        <w:keepNext/>
      </w:pPr>
      <w:r w:rsidRPr="002B11A8">
        <w:t>button.when_released = unpress</w:t>
      </w:r>
    </w:p>
    <w:p w14:paraId="27DB9AD1" w14:textId="77777777" w:rsidR="00025E9E" w:rsidRPr="002B11A8" w:rsidRDefault="00025E9E" w:rsidP="00025E9E">
      <w:pPr>
        <w:pStyle w:val="Teletype"/>
        <w:keepNext/>
      </w:pPr>
      <w:r w:rsidRPr="002B11A8">
        <w:t>button.when_pressed = press</w:t>
      </w:r>
    </w:p>
    <w:p w14:paraId="2ECF11C7" w14:textId="77777777" w:rsidR="00025E9E" w:rsidRPr="002B11A8" w:rsidRDefault="00025E9E" w:rsidP="00025E9E">
      <w:pPr>
        <w:pStyle w:val="Teletype"/>
        <w:keepNext/>
      </w:pPr>
    </w:p>
    <w:p w14:paraId="1F23167D" w14:textId="41CFCB34" w:rsidR="00025E9E" w:rsidRPr="002B11A8" w:rsidRDefault="00025E9E" w:rsidP="00025E9E">
      <w:pPr>
        <w:pStyle w:val="Teletype"/>
        <w:keepNext/>
      </w:pPr>
      <w:r w:rsidRPr="002B11A8">
        <w:t>pause()</w:t>
      </w:r>
    </w:p>
    <w:p w14:paraId="16347807" w14:textId="3473FCAC" w:rsidR="00A10B34" w:rsidRDefault="00A10B34" w:rsidP="00025E9E">
      <w:pPr>
        <w:rPr>
          <w:color w:val="000000"/>
          <w:sz w:val="23"/>
          <w:szCs w:val="23"/>
        </w:rPr>
      </w:pPr>
      <w:r>
        <w:rPr>
          <w:color w:val="000000"/>
          <w:sz w:val="23"/>
          <w:szCs w:val="23"/>
        </w:rPr>
        <w:t xml:space="preserve">Indentation matters in Python. For example, you must type the two spaces before the word “print”. Indentations like these </w:t>
      </w:r>
      <w:r w:rsidRPr="00A10B34">
        <w:rPr>
          <w:i/>
          <w:color w:val="000000"/>
          <w:sz w:val="23"/>
          <w:szCs w:val="23"/>
        </w:rPr>
        <w:t>define</w:t>
      </w:r>
      <w:r>
        <w:rPr>
          <w:color w:val="000000"/>
          <w:sz w:val="23"/>
          <w:szCs w:val="23"/>
        </w:rPr>
        <w:t xml:space="preserve"> a block of code– hence the word “def”.</w:t>
      </w:r>
    </w:p>
    <w:p w14:paraId="202280E5" w14:textId="75ED5B8A" w:rsidR="00025E9E" w:rsidRDefault="00025E9E" w:rsidP="00025E9E">
      <w:pPr>
        <w:rPr>
          <w:color w:val="000000"/>
          <w:sz w:val="23"/>
          <w:szCs w:val="23"/>
        </w:rPr>
      </w:pPr>
      <w:r>
        <w:rPr>
          <w:color w:val="000000"/>
          <w:sz w:val="23"/>
          <w:szCs w:val="23"/>
        </w:rPr>
        <w:t>Use File, Save to save this program as button.py and the run it by selecting Run menu, Run Module.</w:t>
      </w:r>
    </w:p>
    <w:p w14:paraId="0551D9FB" w14:textId="77777777" w:rsidR="00A10B34" w:rsidRDefault="00025E9E" w:rsidP="00025E9E">
      <w:pPr>
        <w:rPr>
          <w:color w:val="000000"/>
          <w:sz w:val="23"/>
          <w:szCs w:val="23"/>
        </w:rPr>
      </w:pPr>
      <w:r>
        <w:rPr>
          <w:color w:val="000000"/>
          <w:sz w:val="23"/>
          <w:szCs w:val="23"/>
        </w:rPr>
        <w:t>Hold down the button. It should say "Button PRESSED!" in the Python 3 shell window.</w:t>
      </w:r>
    </w:p>
    <w:p w14:paraId="34EB1484" w14:textId="77777777" w:rsidR="00A10B34" w:rsidRDefault="00025E9E" w:rsidP="00025E9E">
      <w:pPr>
        <w:rPr>
          <w:color w:val="000000"/>
          <w:sz w:val="23"/>
          <w:szCs w:val="23"/>
        </w:rPr>
      </w:pPr>
      <w:r>
        <w:rPr>
          <w:color w:val="000000"/>
          <w:sz w:val="23"/>
          <w:szCs w:val="23"/>
        </w:rPr>
        <w:t>Let go of the button. It should say "Button unpressed!".</w:t>
      </w:r>
      <w:r w:rsidR="00CD3BCA">
        <w:rPr>
          <w:color w:val="000000"/>
          <w:sz w:val="23"/>
          <w:szCs w:val="23"/>
        </w:rPr>
        <w:t>You can press and release the button many times.</w:t>
      </w:r>
    </w:p>
    <w:p w14:paraId="7E7B7BCE" w14:textId="6AD7C086" w:rsidR="00A10B34" w:rsidRDefault="00025E9E" w:rsidP="00025E9E">
      <w:pPr>
        <w:rPr>
          <w:color w:val="000000"/>
          <w:sz w:val="23"/>
          <w:szCs w:val="23"/>
        </w:rPr>
      </w:pPr>
      <w:r>
        <w:rPr>
          <w:color w:val="000000"/>
          <w:sz w:val="23"/>
          <w:szCs w:val="23"/>
        </w:rPr>
        <w:t>Halt the program by selecting Shell menu, Restart shell.</w:t>
      </w:r>
    </w:p>
    <w:p w14:paraId="49E27E35" w14:textId="23485B2F" w:rsidR="006632F9" w:rsidRDefault="006632F9" w:rsidP="006632F9">
      <w:pPr>
        <w:pStyle w:val="Heading2"/>
      </w:pPr>
      <w:r>
        <w:lastRenderedPageBreak/>
        <w:t>What is this program doing?</w:t>
      </w:r>
    </w:p>
    <w:p w14:paraId="206B862D" w14:textId="77777777" w:rsidR="006632F9" w:rsidRPr="002B11A8" w:rsidRDefault="006632F9" w:rsidP="006632F9">
      <w:pPr>
        <w:pStyle w:val="Teletype"/>
        <w:keepNext/>
      </w:pPr>
      <w:r w:rsidRPr="002B11A8">
        <w:t>def press():</w:t>
      </w:r>
    </w:p>
    <w:p w14:paraId="58072FEF" w14:textId="77777777" w:rsidR="006632F9" w:rsidRPr="002B11A8" w:rsidRDefault="006632F9" w:rsidP="006632F9">
      <w:pPr>
        <w:pStyle w:val="Teletype"/>
        <w:keepNext/>
      </w:pPr>
      <w:r w:rsidRPr="002B11A8">
        <w:t xml:space="preserve">  print ( "Button PRESSED!" )</w:t>
      </w:r>
    </w:p>
    <w:p w14:paraId="26C6B785" w14:textId="77777777" w:rsidR="006632F9" w:rsidRPr="002B11A8" w:rsidRDefault="006632F9" w:rsidP="006632F9">
      <w:pPr>
        <w:pStyle w:val="Teletype"/>
        <w:keepNext/>
      </w:pPr>
    </w:p>
    <w:p w14:paraId="307B3F09" w14:textId="77777777" w:rsidR="006632F9" w:rsidRPr="002B11A8" w:rsidRDefault="006632F9" w:rsidP="006632F9">
      <w:pPr>
        <w:pStyle w:val="Teletype"/>
        <w:keepNext/>
      </w:pPr>
      <w:r w:rsidRPr="002B11A8">
        <w:t>def unpress():</w:t>
      </w:r>
    </w:p>
    <w:p w14:paraId="032E0E52" w14:textId="77777777" w:rsidR="006632F9" w:rsidRPr="002B11A8" w:rsidRDefault="006632F9" w:rsidP="006632F9">
      <w:pPr>
        <w:pStyle w:val="Teletype"/>
        <w:keepNext/>
      </w:pPr>
      <w:r w:rsidRPr="002B11A8">
        <w:t xml:space="preserve">  print ( "Button unpressed!" )</w:t>
      </w:r>
    </w:p>
    <w:p w14:paraId="199F903C" w14:textId="4995C852" w:rsidR="006632F9" w:rsidRDefault="006632F9" w:rsidP="00025E9E">
      <w:pPr>
        <w:rPr>
          <w:color w:val="000000"/>
          <w:sz w:val="23"/>
          <w:szCs w:val="23"/>
        </w:rPr>
      </w:pPr>
      <w:r>
        <w:rPr>
          <w:color w:val="000000"/>
          <w:sz w:val="23"/>
          <w:szCs w:val="23"/>
        </w:rPr>
        <w:t>These are called functions. The</w:t>
      </w:r>
      <w:r w:rsidR="00A10B34">
        <w:rPr>
          <w:color w:val="000000"/>
          <w:sz w:val="23"/>
          <w:szCs w:val="23"/>
        </w:rPr>
        <w:t>y</w:t>
      </w:r>
      <w:r>
        <w:rPr>
          <w:color w:val="000000"/>
          <w:sz w:val="23"/>
          <w:szCs w:val="23"/>
        </w:rPr>
        <w:t xml:space="preserve"> define (def) something that should happen, and they give that action a name.</w:t>
      </w:r>
      <w:r w:rsidR="00A10B34">
        <w:rPr>
          <w:color w:val="000000"/>
          <w:sz w:val="23"/>
          <w:szCs w:val="23"/>
        </w:rPr>
        <w:t xml:space="preserve"> The code is indented to show it belongs to the function.</w:t>
      </w:r>
      <w:r>
        <w:rPr>
          <w:color w:val="000000"/>
          <w:sz w:val="23"/>
          <w:szCs w:val="23"/>
        </w:rPr>
        <w:t xml:space="preserve"> The press() function says "Button PRESSED!" and the unpress() function says "Button unpressed!".</w:t>
      </w:r>
    </w:p>
    <w:p w14:paraId="1A5A0527" w14:textId="77777777" w:rsidR="006632F9" w:rsidRPr="002B11A8" w:rsidRDefault="006632F9" w:rsidP="006632F9">
      <w:pPr>
        <w:pStyle w:val="Teletype"/>
        <w:keepNext/>
      </w:pPr>
      <w:r w:rsidRPr="002B11A8">
        <w:t>button = Button(24)</w:t>
      </w:r>
    </w:p>
    <w:p w14:paraId="0A846185" w14:textId="77777777" w:rsidR="006632F9" w:rsidRPr="002B11A8" w:rsidRDefault="006632F9" w:rsidP="006632F9">
      <w:pPr>
        <w:pStyle w:val="Teletype"/>
        <w:keepNext/>
      </w:pPr>
      <w:r w:rsidRPr="002B11A8">
        <w:t>button.when_released = unpress</w:t>
      </w:r>
    </w:p>
    <w:p w14:paraId="139DCF36" w14:textId="77777777" w:rsidR="006632F9" w:rsidRPr="002B11A8" w:rsidRDefault="006632F9" w:rsidP="006632F9">
      <w:pPr>
        <w:pStyle w:val="Teletype"/>
        <w:keepNext/>
      </w:pPr>
      <w:r w:rsidRPr="002B11A8">
        <w:t>button.when_pressed = press</w:t>
      </w:r>
    </w:p>
    <w:p w14:paraId="5EF8433B" w14:textId="435F128C" w:rsidR="006632F9" w:rsidRDefault="006632F9" w:rsidP="00025E9E">
      <w:pPr>
        <w:rPr>
          <w:color w:val="000000"/>
          <w:sz w:val="23"/>
          <w:szCs w:val="23"/>
        </w:rPr>
      </w:pPr>
      <w:r>
        <w:rPr>
          <w:color w:val="000000"/>
          <w:sz w:val="23"/>
          <w:szCs w:val="23"/>
        </w:rPr>
        <w:t>Here we set up a button object and tell the computer that it is connected to GPIO 24.</w:t>
      </w:r>
    </w:p>
    <w:p w14:paraId="31575DF3" w14:textId="2F0986DE" w:rsidR="006632F9" w:rsidRDefault="006632F9" w:rsidP="00025E9E">
      <w:pPr>
        <w:rPr>
          <w:color w:val="000000"/>
          <w:sz w:val="23"/>
          <w:szCs w:val="23"/>
        </w:rPr>
      </w:pPr>
      <w:r>
        <w:rPr>
          <w:color w:val="000000"/>
          <w:sz w:val="23"/>
          <w:szCs w:val="23"/>
        </w:rPr>
        <w:t>We also tell the computer what to do, when the button is pressed or released.</w:t>
      </w:r>
    </w:p>
    <w:p w14:paraId="7F9DD081" w14:textId="77777777" w:rsidR="006632F9" w:rsidRPr="002B11A8" w:rsidRDefault="006632F9" w:rsidP="006632F9">
      <w:pPr>
        <w:pStyle w:val="Teletype"/>
        <w:keepNext/>
      </w:pPr>
      <w:r w:rsidRPr="002B11A8">
        <w:t>pause()</w:t>
      </w:r>
    </w:p>
    <w:p w14:paraId="1B87AD78" w14:textId="7FB7D996" w:rsidR="006632F9" w:rsidRDefault="006632F9" w:rsidP="00025E9E">
      <w:pPr>
        <w:rPr>
          <w:color w:val="000000"/>
          <w:sz w:val="23"/>
          <w:szCs w:val="23"/>
        </w:rPr>
      </w:pPr>
      <w:r>
        <w:rPr>
          <w:color w:val="000000"/>
          <w:sz w:val="23"/>
          <w:szCs w:val="23"/>
        </w:rPr>
        <w:t xml:space="preserve">This tells the computer to </w:t>
      </w:r>
      <w:r w:rsidR="00AC1CE7">
        <w:rPr>
          <w:color w:val="000000"/>
          <w:sz w:val="23"/>
          <w:szCs w:val="23"/>
        </w:rPr>
        <w:t>wait for events to happen, such as button presses.</w:t>
      </w:r>
    </w:p>
    <w:p w14:paraId="6B3EA9CB" w14:textId="71BAB331" w:rsidR="004B5428" w:rsidRDefault="00025E9E" w:rsidP="00025E9E">
      <w:pPr>
        <w:pStyle w:val="Heading1"/>
      </w:pPr>
      <w:r>
        <w:t>Button and LED together</w:t>
      </w:r>
    </w:p>
    <w:p w14:paraId="6DADC2F1" w14:textId="77777777" w:rsidR="00CD7AB9" w:rsidRDefault="00CD7AB9" w:rsidP="00CD7AB9">
      <w:pPr>
        <w:rPr>
          <w:color w:val="000000"/>
          <w:sz w:val="23"/>
          <w:szCs w:val="23"/>
        </w:rPr>
      </w:pPr>
      <w:r>
        <w:t xml:space="preserve">In Python 3, </w:t>
      </w:r>
      <w:r>
        <w:rPr>
          <w:color w:val="000000"/>
          <w:sz w:val="23"/>
          <w:szCs w:val="23"/>
        </w:rPr>
        <w:t>use File, New Window to create a new program.</w:t>
      </w:r>
    </w:p>
    <w:p w14:paraId="3E1C859F" w14:textId="51DE049B" w:rsidR="00CD7AB9" w:rsidRDefault="00CD7AB9" w:rsidP="00CD7AB9">
      <w:pPr>
        <w:rPr>
          <w:color w:val="000000"/>
          <w:sz w:val="23"/>
          <w:szCs w:val="23"/>
        </w:rPr>
      </w:pPr>
      <w:r>
        <w:rPr>
          <w:color w:val="000000"/>
          <w:sz w:val="23"/>
          <w:szCs w:val="23"/>
        </w:rPr>
        <w:t>Type in the following program, or alternatively you can use File, Open to open the led-button.py program in the python/reaction folder.</w:t>
      </w:r>
    </w:p>
    <w:p w14:paraId="702A8BF0" w14:textId="77777777" w:rsidR="00CD7AB9" w:rsidRPr="002B11A8" w:rsidRDefault="00CD7AB9" w:rsidP="00CD7AB9">
      <w:pPr>
        <w:pStyle w:val="Teletype"/>
        <w:keepNext/>
      </w:pPr>
      <w:r w:rsidRPr="002B11A8">
        <w:t>from gpiozero import Button, LED</w:t>
      </w:r>
    </w:p>
    <w:p w14:paraId="2B477B09" w14:textId="77777777" w:rsidR="00CD7AB9" w:rsidRPr="002B11A8" w:rsidRDefault="00CD7AB9" w:rsidP="00CD7AB9">
      <w:pPr>
        <w:pStyle w:val="Teletype"/>
        <w:keepNext/>
      </w:pPr>
      <w:r w:rsidRPr="002B11A8">
        <w:t>from signal import pause</w:t>
      </w:r>
    </w:p>
    <w:p w14:paraId="7047E40E" w14:textId="77777777" w:rsidR="00CD7AB9" w:rsidRPr="002B11A8" w:rsidRDefault="00CD7AB9" w:rsidP="00CD7AB9">
      <w:pPr>
        <w:pStyle w:val="Teletype"/>
        <w:keepNext/>
      </w:pPr>
    </w:p>
    <w:p w14:paraId="1104DA7C" w14:textId="77777777" w:rsidR="00CD7AB9" w:rsidRPr="002B11A8" w:rsidRDefault="00CD7AB9" w:rsidP="00CD7AB9">
      <w:pPr>
        <w:pStyle w:val="Teletype"/>
        <w:keepNext/>
      </w:pPr>
      <w:r w:rsidRPr="002B11A8">
        <w:t>def press():</w:t>
      </w:r>
    </w:p>
    <w:p w14:paraId="023E8205" w14:textId="77777777" w:rsidR="00CD7AB9" w:rsidRPr="002B11A8" w:rsidRDefault="00CD7AB9" w:rsidP="00CD7AB9">
      <w:pPr>
        <w:pStyle w:val="Teletype"/>
        <w:keepNext/>
      </w:pPr>
      <w:r w:rsidRPr="002B11A8">
        <w:t xml:space="preserve">  print ( "Button PRESSED!" )</w:t>
      </w:r>
    </w:p>
    <w:p w14:paraId="330EAB6C" w14:textId="77777777" w:rsidR="00CD7AB9" w:rsidRPr="002B11A8" w:rsidRDefault="00CD7AB9" w:rsidP="00CD7AB9">
      <w:pPr>
        <w:pStyle w:val="Teletype"/>
        <w:keepNext/>
      </w:pPr>
      <w:r w:rsidRPr="002B11A8">
        <w:t xml:space="preserve">  led.on()</w:t>
      </w:r>
    </w:p>
    <w:p w14:paraId="54D30B27" w14:textId="77777777" w:rsidR="00CD7AB9" w:rsidRPr="002B11A8" w:rsidRDefault="00CD7AB9" w:rsidP="00CD7AB9">
      <w:pPr>
        <w:pStyle w:val="Teletype"/>
        <w:keepNext/>
      </w:pPr>
    </w:p>
    <w:p w14:paraId="3F5FBB7F" w14:textId="77777777" w:rsidR="00CD7AB9" w:rsidRPr="002B11A8" w:rsidRDefault="00CD7AB9" w:rsidP="00CD7AB9">
      <w:pPr>
        <w:pStyle w:val="Teletype"/>
        <w:keepNext/>
      </w:pPr>
      <w:r w:rsidRPr="002B11A8">
        <w:t>def unpress():</w:t>
      </w:r>
    </w:p>
    <w:p w14:paraId="56A8D94B" w14:textId="77777777" w:rsidR="00CD7AB9" w:rsidRPr="002B11A8" w:rsidRDefault="00CD7AB9" w:rsidP="00CD7AB9">
      <w:pPr>
        <w:pStyle w:val="Teletype"/>
        <w:keepNext/>
      </w:pPr>
      <w:r w:rsidRPr="002B11A8">
        <w:t xml:space="preserve">  print ( "Button unpressed!" )</w:t>
      </w:r>
    </w:p>
    <w:p w14:paraId="26A4EA24" w14:textId="77777777" w:rsidR="00CD7AB9" w:rsidRPr="002B11A8" w:rsidRDefault="00CD7AB9" w:rsidP="00CD7AB9">
      <w:pPr>
        <w:pStyle w:val="Teletype"/>
        <w:keepNext/>
      </w:pPr>
      <w:r w:rsidRPr="002B11A8">
        <w:t xml:space="preserve">  led.off()</w:t>
      </w:r>
    </w:p>
    <w:p w14:paraId="1FB71D07" w14:textId="77777777" w:rsidR="00CD7AB9" w:rsidRPr="002B11A8" w:rsidRDefault="00CD7AB9" w:rsidP="00CD7AB9">
      <w:pPr>
        <w:pStyle w:val="Teletype"/>
        <w:keepNext/>
      </w:pPr>
    </w:p>
    <w:p w14:paraId="4EE166FD" w14:textId="77777777" w:rsidR="00CD7AB9" w:rsidRPr="002B11A8" w:rsidRDefault="00CD7AB9" w:rsidP="00CD7AB9">
      <w:pPr>
        <w:pStyle w:val="Teletype"/>
        <w:keepNext/>
      </w:pPr>
      <w:r w:rsidRPr="002B11A8">
        <w:t>led=LED(23)</w:t>
      </w:r>
    </w:p>
    <w:p w14:paraId="3838E2C2" w14:textId="77777777" w:rsidR="00CD7AB9" w:rsidRPr="002B11A8" w:rsidRDefault="00CD7AB9" w:rsidP="00CD7AB9">
      <w:pPr>
        <w:pStyle w:val="Teletype"/>
        <w:keepNext/>
      </w:pPr>
      <w:r w:rsidRPr="002B11A8">
        <w:t>led.off()</w:t>
      </w:r>
    </w:p>
    <w:p w14:paraId="79600710" w14:textId="77777777" w:rsidR="00CD7AB9" w:rsidRPr="002B11A8" w:rsidRDefault="00CD7AB9" w:rsidP="00CD7AB9">
      <w:pPr>
        <w:pStyle w:val="Teletype"/>
        <w:keepNext/>
      </w:pPr>
      <w:r w:rsidRPr="002B11A8">
        <w:t>button=Button(24)</w:t>
      </w:r>
    </w:p>
    <w:p w14:paraId="73FBE1CD" w14:textId="77777777" w:rsidR="00CD7AB9" w:rsidRPr="002B11A8" w:rsidRDefault="00CD7AB9" w:rsidP="00CD7AB9">
      <w:pPr>
        <w:pStyle w:val="Teletype"/>
        <w:keepNext/>
      </w:pPr>
      <w:r w:rsidRPr="002B11A8">
        <w:t>button.when_released=unpress</w:t>
      </w:r>
    </w:p>
    <w:p w14:paraId="21127261" w14:textId="77777777" w:rsidR="00CD7AB9" w:rsidRPr="002B11A8" w:rsidRDefault="00CD7AB9" w:rsidP="00CD7AB9">
      <w:pPr>
        <w:pStyle w:val="Teletype"/>
        <w:keepNext/>
      </w:pPr>
      <w:r w:rsidRPr="002B11A8">
        <w:t>button.when_pressed=press</w:t>
      </w:r>
    </w:p>
    <w:p w14:paraId="5BBAC549" w14:textId="77777777" w:rsidR="00CD7AB9" w:rsidRPr="002B11A8" w:rsidRDefault="00CD7AB9" w:rsidP="00CD7AB9">
      <w:pPr>
        <w:pStyle w:val="Teletype"/>
        <w:keepNext/>
      </w:pPr>
    </w:p>
    <w:p w14:paraId="19EC2740" w14:textId="272F5764" w:rsidR="00CD7AB9" w:rsidRPr="002B11A8" w:rsidRDefault="00CD7AB9" w:rsidP="00CD7AB9">
      <w:pPr>
        <w:pStyle w:val="Teletype"/>
        <w:keepNext/>
      </w:pPr>
      <w:r w:rsidRPr="002B11A8">
        <w:t>pause()</w:t>
      </w:r>
    </w:p>
    <w:p w14:paraId="227EAFF4" w14:textId="5E3850F2" w:rsidR="00CD7AB9" w:rsidRDefault="00CD7AB9" w:rsidP="00CD7AB9">
      <w:pPr>
        <w:rPr>
          <w:color w:val="000000"/>
          <w:sz w:val="23"/>
          <w:szCs w:val="23"/>
        </w:rPr>
      </w:pPr>
      <w:r>
        <w:rPr>
          <w:color w:val="000000"/>
          <w:sz w:val="23"/>
          <w:szCs w:val="23"/>
        </w:rPr>
        <w:t>Use File, Save to save this program as led-button.py and the run it by selecting Run menu, Run Module.</w:t>
      </w:r>
    </w:p>
    <w:p w14:paraId="318647E7" w14:textId="3EDBBFCE" w:rsidR="00CD7AB9" w:rsidRDefault="00CD7AB9" w:rsidP="00CD7AB9">
      <w:pPr>
        <w:rPr>
          <w:color w:val="000000"/>
          <w:sz w:val="23"/>
          <w:szCs w:val="23"/>
        </w:rPr>
      </w:pPr>
      <w:r>
        <w:rPr>
          <w:color w:val="000000"/>
          <w:sz w:val="23"/>
          <w:szCs w:val="23"/>
        </w:rPr>
        <w:lastRenderedPageBreak/>
        <w:t>Press the button and the LED should light up; release the button and it should turn off.</w:t>
      </w:r>
    </w:p>
    <w:p w14:paraId="0CE4E48B" w14:textId="77777777" w:rsidR="00CD7AB9" w:rsidRDefault="00CD7AB9" w:rsidP="00CD7AB9">
      <w:pPr>
        <w:rPr>
          <w:color w:val="000000"/>
          <w:sz w:val="23"/>
          <w:szCs w:val="23"/>
        </w:rPr>
      </w:pPr>
      <w:r>
        <w:rPr>
          <w:color w:val="000000"/>
          <w:sz w:val="23"/>
          <w:szCs w:val="23"/>
        </w:rPr>
        <w:t>Halt the program by selecting Shell menu, Restart shell.</w:t>
      </w:r>
    </w:p>
    <w:p w14:paraId="0F5A0E57" w14:textId="60E72150" w:rsidR="00CD7AB9" w:rsidRPr="00AC1CE7" w:rsidRDefault="00CD7AB9" w:rsidP="00AC1CE7">
      <w:pPr>
        <w:pStyle w:val="Heading1"/>
      </w:pPr>
      <w:r>
        <w:t>Reaction timer</w:t>
      </w:r>
    </w:p>
    <w:p w14:paraId="37825313" w14:textId="77777777" w:rsidR="00CD7AB9" w:rsidRDefault="00CD7AB9" w:rsidP="00CD7AB9">
      <w:pPr>
        <w:rPr>
          <w:color w:val="000000"/>
          <w:sz w:val="23"/>
          <w:szCs w:val="23"/>
        </w:rPr>
      </w:pPr>
      <w:r>
        <w:t xml:space="preserve">In Python 3, </w:t>
      </w:r>
      <w:r>
        <w:rPr>
          <w:color w:val="000000"/>
          <w:sz w:val="23"/>
          <w:szCs w:val="23"/>
        </w:rPr>
        <w:t>use File, New Window to create a new program.</w:t>
      </w:r>
    </w:p>
    <w:p w14:paraId="6085E693" w14:textId="4AF45647" w:rsidR="00CD7AB9" w:rsidRDefault="00CD7AB9" w:rsidP="00CD7AB9">
      <w:pPr>
        <w:rPr>
          <w:color w:val="000000"/>
          <w:sz w:val="23"/>
          <w:szCs w:val="23"/>
        </w:rPr>
      </w:pPr>
      <w:r>
        <w:rPr>
          <w:color w:val="000000"/>
          <w:sz w:val="23"/>
          <w:szCs w:val="23"/>
        </w:rPr>
        <w:t>Type in the following program, or alternatively you can use File, Open to open the reaction.py program in the python/reaction folder.</w:t>
      </w:r>
    </w:p>
    <w:p w14:paraId="4942026E" w14:textId="77777777" w:rsidR="00CD7AB9" w:rsidRPr="002B11A8" w:rsidRDefault="00CD7AB9" w:rsidP="00CD7AB9">
      <w:pPr>
        <w:pStyle w:val="Teletype"/>
        <w:keepNext/>
      </w:pPr>
      <w:r w:rsidRPr="002B11A8">
        <w:t>from gpiozero import LED, Button</w:t>
      </w:r>
    </w:p>
    <w:p w14:paraId="046402B1" w14:textId="77777777" w:rsidR="00CD7AB9" w:rsidRPr="002B11A8" w:rsidRDefault="00CD7AB9" w:rsidP="00CD7AB9">
      <w:pPr>
        <w:pStyle w:val="Teletype"/>
        <w:keepNext/>
      </w:pPr>
      <w:r w:rsidRPr="002B11A8">
        <w:t>from signal import pause</w:t>
      </w:r>
    </w:p>
    <w:p w14:paraId="0BC7F3C8" w14:textId="77777777" w:rsidR="00CD7AB9" w:rsidRPr="002B11A8" w:rsidRDefault="00CD7AB9" w:rsidP="00CD7AB9">
      <w:pPr>
        <w:pStyle w:val="Teletype"/>
        <w:keepNext/>
      </w:pPr>
      <w:r w:rsidRPr="002B11A8">
        <w:t>from random import uniform</w:t>
      </w:r>
    </w:p>
    <w:p w14:paraId="10DFEAF8" w14:textId="77777777" w:rsidR="00CD7AB9" w:rsidRPr="002B11A8" w:rsidRDefault="00CD7AB9" w:rsidP="00CD7AB9">
      <w:pPr>
        <w:pStyle w:val="Teletype"/>
        <w:keepNext/>
      </w:pPr>
      <w:r w:rsidRPr="002B11A8">
        <w:t>from time import time, sleep</w:t>
      </w:r>
    </w:p>
    <w:p w14:paraId="7945DF1E" w14:textId="77777777" w:rsidR="00CD7AB9" w:rsidRPr="002B11A8" w:rsidRDefault="00CD7AB9" w:rsidP="00CD7AB9">
      <w:pPr>
        <w:pStyle w:val="Teletype"/>
        <w:keepNext/>
      </w:pPr>
      <w:r w:rsidRPr="002B11A8">
        <w:t>timestarted=None</w:t>
      </w:r>
    </w:p>
    <w:p w14:paraId="088D767E" w14:textId="77777777" w:rsidR="00CD7AB9" w:rsidRPr="002B11A8" w:rsidRDefault="00CD7AB9" w:rsidP="00CD7AB9">
      <w:pPr>
        <w:pStyle w:val="Teletype"/>
        <w:keepNext/>
      </w:pPr>
    </w:p>
    <w:p w14:paraId="3607652A" w14:textId="77777777" w:rsidR="00CD7AB9" w:rsidRPr="002B11A8" w:rsidRDefault="00CD7AB9" w:rsidP="00CD7AB9">
      <w:pPr>
        <w:pStyle w:val="Teletype"/>
        <w:keepNext/>
      </w:pPr>
      <w:r w:rsidRPr="002B11A8">
        <w:t>def press():</w:t>
      </w:r>
    </w:p>
    <w:p w14:paraId="54C0C83C" w14:textId="77777777" w:rsidR="00CD7AB9" w:rsidRPr="002B11A8" w:rsidRDefault="00CD7AB9" w:rsidP="00CD7AB9">
      <w:pPr>
        <w:pStyle w:val="Teletype"/>
        <w:keepNext/>
      </w:pPr>
      <w:r w:rsidRPr="002B11A8">
        <w:t xml:space="preserve">  global timestarted,led,button</w:t>
      </w:r>
    </w:p>
    <w:p w14:paraId="02CE86AF" w14:textId="77777777" w:rsidR="00CD7AB9" w:rsidRPr="002B11A8" w:rsidRDefault="00CD7AB9" w:rsidP="00CD7AB9">
      <w:pPr>
        <w:pStyle w:val="Teletype"/>
        <w:keepNext/>
      </w:pPr>
      <w:r w:rsidRPr="002B11A8">
        <w:t xml:space="preserve">  print ( "Reaction time: %.3f" % (time()-timestarted) )</w:t>
      </w:r>
    </w:p>
    <w:p w14:paraId="481195BB" w14:textId="77777777" w:rsidR="00CD7AB9" w:rsidRPr="002B11A8" w:rsidRDefault="00CD7AB9" w:rsidP="00CD7AB9">
      <w:pPr>
        <w:pStyle w:val="Teletype"/>
        <w:keepNext/>
      </w:pPr>
      <w:r w:rsidRPr="002B11A8">
        <w:t xml:space="preserve">  led.off()</w:t>
      </w:r>
    </w:p>
    <w:p w14:paraId="65A9FC94" w14:textId="77777777" w:rsidR="00CD7AB9" w:rsidRPr="002B11A8" w:rsidRDefault="00CD7AB9" w:rsidP="00CD7AB9">
      <w:pPr>
        <w:pStyle w:val="Teletype"/>
        <w:keepNext/>
      </w:pPr>
      <w:r w:rsidRPr="002B11A8">
        <w:t xml:space="preserve">  sleep(2)</w:t>
      </w:r>
    </w:p>
    <w:p w14:paraId="454B9BD9" w14:textId="77777777" w:rsidR="00CD7AB9" w:rsidRPr="002B11A8" w:rsidRDefault="00CD7AB9" w:rsidP="00CD7AB9">
      <w:pPr>
        <w:pStyle w:val="Teletype"/>
        <w:keepNext/>
      </w:pPr>
      <w:r w:rsidRPr="002B11A8">
        <w:t xml:space="preserve">  reset()</w:t>
      </w:r>
    </w:p>
    <w:p w14:paraId="00A6A4C2" w14:textId="77777777" w:rsidR="00CD7AB9" w:rsidRPr="002B11A8" w:rsidRDefault="00CD7AB9" w:rsidP="00CD7AB9">
      <w:pPr>
        <w:pStyle w:val="Teletype"/>
        <w:keepNext/>
      </w:pPr>
    </w:p>
    <w:p w14:paraId="140B608D" w14:textId="77777777" w:rsidR="00CD7AB9" w:rsidRPr="002B11A8" w:rsidRDefault="00CD7AB9" w:rsidP="00CD7AB9">
      <w:pPr>
        <w:pStyle w:val="Teletype"/>
        <w:keepNext/>
      </w:pPr>
      <w:r w:rsidRPr="002B11A8">
        <w:t>def reset():</w:t>
      </w:r>
    </w:p>
    <w:p w14:paraId="1383ABF0" w14:textId="77777777" w:rsidR="00CD7AB9" w:rsidRPr="002B11A8" w:rsidRDefault="00CD7AB9" w:rsidP="00CD7AB9">
      <w:pPr>
        <w:pStyle w:val="Teletype"/>
        <w:keepNext/>
      </w:pPr>
      <w:r w:rsidRPr="002B11A8">
        <w:t xml:space="preserve">  global timestarted,led</w:t>
      </w:r>
    </w:p>
    <w:p w14:paraId="3D67C355" w14:textId="77777777" w:rsidR="00CD7AB9" w:rsidRPr="002B11A8" w:rsidRDefault="00CD7AB9" w:rsidP="00CD7AB9">
      <w:pPr>
        <w:pStyle w:val="Teletype"/>
        <w:keepNext/>
      </w:pPr>
      <w:r w:rsidRPr="002B11A8">
        <w:t xml:space="preserve">  sleep(uniform(0.5,3))</w:t>
      </w:r>
    </w:p>
    <w:p w14:paraId="50BD6B5B" w14:textId="77777777" w:rsidR="00CD7AB9" w:rsidRPr="002B11A8" w:rsidRDefault="00CD7AB9" w:rsidP="00CD7AB9">
      <w:pPr>
        <w:pStyle w:val="Teletype"/>
        <w:keepNext/>
      </w:pPr>
      <w:r w:rsidRPr="002B11A8">
        <w:t xml:space="preserve">  led.blink(0.1,0.4,4,False)</w:t>
      </w:r>
    </w:p>
    <w:p w14:paraId="0DCC718E" w14:textId="77777777" w:rsidR="00CD7AB9" w:rsidRPr="002B11A8" w:rsidRDefault="00CD7AB9" w:rsidP="00CD7AB9">
      <w:pPr>
        <w:pStyle w:val="Teletype"/>
        <w:keepNext/>
      </w:pPr>
      <w:r w:rsidRPr="002B11A8">
        <w:t xml:space="preserve">  led.on()</w:t>
      </w:r>
    </w:p>
    <w:p w14:paraId="772D12D9" w14:textId="77777777" w:rsidR="00CD7AB9" w:rsidRPr="002B11A8" w:rsidRDefault="00CD7AB9" w:rsidP="00CD7AB9">
      <w:pPr>
        <w:pStyle w:val="Teletype"/>
        <w:keepNext/>
      </w:pPr>
      <w:r w:rsidRPr="002B11A8">
        <w:t xml:space="preserve">  timestarted=time()</w:t>
      </w:r>
    </w:p>
    <w:p w14:paraId="17390CDD" w14:textId="77777777" w:rsidR="00CD7AB9" w:rsidRPr="002B11A8" w:rsidRDefault="00CD7AB9" w:rsidP="00CD7AB9">
      <w:pPr>
        <w:pStyle w:val="Teletype"/>
        <w:keepNext/>
      </w:pPr>
    </w:p>
    <w:p w14:paraId="02AF41D9" w14:textId="77777777" w:rsidR="00CD7AB9" w:rsidRPr="002B11A8" w:rsidRDefault="00CD7AB9" w:rsidP="00CD7AB9">
      <w:pPr>
        <w:pStyle w:val="Teletype"/>
        <w:keepNext/>
      </w:pPr>
      <w:r w:rsidRPr="002B11A8">
        <w:t>led=LED(23)</w:t>
      </w:r>
    </w:p>
    <w:p w14:paraId="187DC0DB" w14:textId="77777777" w:rsidR="00CD7AB9" w:rsidRPr="002B11A8" w:rsidRDefault="00CD7AB9" w:rsidP="00CD7AB9">
      <w:pPr>
        <w:pStyle w:val="Teletype"/>
        <w:keepNext/>
      </w:pPr>
      <w:r w:rsidRPr="002B11A8">
        <w:t>led.off()</w:t>
      </w:r>
    </w:p>
    <w:p w14:paraId="2B5C4CAE" w14:textId="77777777" w:rsidR="00CD7AB9" w:rsidRPr="002B11A8" w:rsidRDefault="00CD7AB9" w:rsidP="00CD7AB9">
      <w:pPr>
        <w:pStyle w:val="Teletype"/>
        <w:keepNext/>
      </w:pPr>
      <w:r w:rsidRPr="002B11A8">
        <w:t>button=Button(24)</w:t>
      </w:r>
    </w:p>
    <w:p w14:paraId="0EF685C2" w14:textId="77777777" w:rsidR="00CD7AB9" w:rsidRPr="002B11A8" w:rsidRDefault="00CD7AB9" w:rsidP="00CD7AB9">
      <w:pPr>
        <w:pStyle w:val="Teletype"/>
        <w:keepNext/>
      </w:pPr>
      <w:r w:rsidRPr="002B11A8">
        <w:t>button.when_pressed=press</w:t>
      </w:r>
    </w:p>
    <w:p w14:paraId="22760F16" w14:textId="77777777" w:rsidR="00CD7AB9" w:rsidRPr="002B11A8" w:rsidRDefault="00CD7AB9" w:rsidP="00CD7AB9">
      <w:pPr>
        <w:pStyle w:val="Teletype"/>
        <w:keepNext/>
      </w:pPr>
      <w:r w:rsidRPr="002B11A8">
        <w:t>reset()</w:t>
      </w:r>
    </w:p>
    <w:p w14:paraId="262D8DE5" w14:textId="77777777" w:rsidR="00CD7AB9" w:rsidRPr="002B11A8" w:rsidRDefault="00CD7AB9" w:rsidP="00CD7AB9">
      <w:pPr>
        <w:pStyle w:val="Teletype"/>
        <w:keepNext/>
      </w:pPr>
    </w:p>
    <w:p w14:paraId="46031896" w14:textId="3CA947EF" w:rsidR="00CD7AB9" w:rsidRPr="002B11A8" w:rsidRDefault="00CD7AB9" w:rsidP="00CD7AB9">
      <w:pPr>
        <w:pStyle w:val="Teletype"/>
        <w:keepNext/>
      </w:pPr>
      <w:r w:rsidRPr="002B11A8">
        <w:t>pause()</w:t>
      </w:r>
    </w:p>
    <w:p w14:paraId="47FC355C" w14:textId="44807EA9" w:rsidR="00CD7AB9" w:rsidRDefault="00CD7AB9" w:rsidP="00CD7AB9">
      <w:pPr>
        <w:rPr>
          <w:color w:val="000000"/>
          <w:sz w:val="23"/>
          <w:szCs w:val="23"/>
        </w:rPr>
      </w:pPr>
      <w:r>
        <w:rPr>
          <w:color w:val="000000"/>
          <w:sz w:val="23"/>
          <w:szCs w:val="23"/>
        </w:rPr>
        <w:t>Use File, Save to save this program as reaction.py and the run it by selecting Run menu, Run Module.</w:t>
      </w:r>
    </w:p>
    <w:p w14:paraId="1087FFC0" w14:textId="6DBA23A6" w:rsidR="00CD7AB9" w:rsidRDefault="00CD7AB9" w:rsidP="00CD7AB9">
      <w:pPr>
        <w:rPr>
          <w:color w:val="000000"/>
          <w:sz w:val="23"/>
          <w:szCs w:val="23"/>
        </w:rPr>
      </w:pPr>
      <w:r>
        <w:rPr>
          <w:color w:val="000000"/>
          <w:sz w:val="23"/>
          <w:szCs w:val="23"/>
        </w:rPr>
        <w:t>The LED will flash four times, then on the fifth time it will stay on until you press the button.</w:t>
      </w:r>
    </w:p>
    <w:p w14:paraId="18F694AA" w14:textId="5FD568F2" w:rsidR="00CD7AB9" w:rsidRDefault="00CD7AB9" w:rsidP="00CD7AB9">
      <w:pPr>
        <w:rPr>
          <w:color w:val="000000"/>
          <w:sz w:val="23"/>
          <w:szCs w:val="23"/>
        </w:rPr>
      </w:pPr>
      <w:r>
        <w:rPr>
          <w:color w:val="000000"/>
          <w:sz w:val="23"/>
          <w:szCs w:val="23"/>
        </w:rPr>
        <w:t>Try to press the button as quickly as possible when it comes on for the fifth time.</w:t>
      </w:r>
    </w:p>
    <w:p w14:paraId="1927E7C7" w14:textId="58008D88" w:rsidR="00CD7AB9" w:rsidRDefault="00CD7AB9" w:rsidP="00CD7AB9">
      <w:pPr>
        <w:rPr>
          <w:color w:val="000000"/>
          <w:sz w:val="23"/>
          <w:szCs w:val="23"/>
        </w:rPr>
      </w:pPr>
      <w:r>
        <w:rPr>
          <w:color w:val="000000"/>
          <w:sz w:val="23"/>
          <w:szCs w:val="23"/>
        </w:rPr>
        <w:t>You will be shown your reaction time in seconds.</w:t>
      </w:r>
    </w:p>
    <w:p w14:paraId="72FC1FFB" w14:textId="29EA932A" w:rsidR="00CD7AB9" w:rsidRDefault="00CD7AB9" w:rsidP="00CD7AB9">
      <w:pPr>
        <w:rPr>
          <w:color w:val="000000"/>
          <w:sz w:val="23"/>
          <w:szCs w:val="23"/>
        </w:rPr>
      </w:pPr>
      <w:r>
        <w:rPr>
          <w:color w:val="000000"/>
          <w:sz w:val="23"/>
          <w:szCs w:val="23"/>
        </w:rPr>
        <w:t>You can have as many goes as you like - try challenging a friend to see who has the fastest reactions. When you've had enough, halt the program by selecting Shell menu, Restart shell.</w:t>
      </w:r>
    </w:p>
    <w:p w14:paraId="229309FC" w14:textId="77777777" w:rsidR="00AC1CE7" w:rsidRDefault="00AC1CE7" w:rsidP="00AC1CE7">
      <w:pPr>
        <w:pStyle w:val="Heading2"/>
      </w:pPr>
      <w:r>
        <w:lastRenderedPageBreak/>
        <w:t>What is this program doing?</w:t>
      </w:r>
    </w:p>
    <w:p w14:paraId="28427EBD" w14:textId="55FB03B6" w:rsidR="00CD7AB9" w:rsidRDefault="00AC1CE7" w:rsidP="00CD7AB9">
      <w:pPr>
        <w:rPr>
          <w:color w:val="000000"/>
          <w:sz w:val="23"/>
          <w:szCs w:val="23"/>
        </w:rPr>
      </w:pPr>
      <w:r>
        <w:rPr>
          <w:color w:val="000000"/>
          <w:sz w:val="23"/>
          <w:szCs w:val="23"/>
        </w:rPr>
        <w:t>We've introduced several new concepts in the reaction program.</w:t>
      </w:r>
    </w:p>
    <w:p w14:paraId="78962DEE" w14:textId="04808089" w:rsidR="00AC1CE7" w:rsidRDefault="00AC1CE7" w:rsidP="00AC1CE7">
      <w:r>
        <w:t xml:space="preserve">We're using a value which we call </w:t>
      </w:r>
      <w:r w:rsidRPr="00AC1CE7">
        <w:rPr>
          <w:rFonts w:ascii="Courier New" w:hAnsi="Courier New" w:cs="Courier New"/>
          <w:shd w:val="clear" w:color="auto" w:fill="B8CCE4" w:themeFill="accent1" w:themeFillTint="66"/>
        </w:rPr>
        <w:t>timestarted</w:t>
      </w:r>
      <w:r>
        <w:t xml:space="preserve"> to record when the fifth flash starts. We can then compare it to the time when the user presses the button, and that will tell us the reaction time.</w:t>
      </w:r>
    </w:p>
    <w:p w14:paraId="0696AF90" w14:textId="093A004A" w:rsidR="00AC1CE7" w:rsidRDefault="00AC1CE7" w:rsidP="00AC1CE7">
      <w:r>
        <w:t xml:space="preserve">Values which are given a name, like </w:t>
      </w:r>
      <w:r w:rsidRPr="00AC1CE7">
        <w:rPr>
          <w:rFonts w:ascii="Courier New" w:hAnsi="Courier New" w:cs="Courier New"/>
          <w:shd w:val="clear" w:color="auto" w:fill="B8CCE4" w:themeFill="accent1" w:themeFillTint="66"/>
        </w:rPr>
        <w:t>timestarted</w:t>
      </w:r>
      <w:r>
        <w:t xml:space="preserve"> , are called </w:t>
      </w:r>
      <w:r w:rsidRPr="00AC1CE7">
        <w:rPr>
          <w:b/>
        </w:rPr>
        <w:t>variables</w:t>
      </w:r>
      <w:r>
        <w:t>, because the actual value they contain can vary.</w:t>
      </w:r>
    </w:p>
    <w:p w14:paraId="1129BD2D" w14:textId="2D161B1B" w:rsidR="00AC1CE7" w:rsidRDefault="00AC1CE7" w:rsidP="00AC1CE7">
      <w:r>
        <w:t xml:space="preserve">Some variables are </w:t>
      </w:r>
      <w:r w:rsidRPr="00AC1CE7">
        <w:rPr>
          <w:b/>
        </w:rPr>
        <w:t>global</w:t>
      </w:r>
      <w:r>
        <w:t>. This means they can be used in any part of the program.</w:t>
      </w:r>
    </w:p>
    <w:p w14:paraId="5DA5DDC1" w14:textId="77777777" w:rsidR="00CA68F2" w:rsidRPr="00CA68F2" w:rsidRDefault="00CA68F2" w:rsidP="00CA68F2">
      <w:pPr>
        <w:pStyle w:val="Teletype"/>
        <w:keepNext/>
      </w:pPr>
      <w:r w:rsidRPr="00CA68F2">
        <w:t xml:space="preserve">  print ( "Reaction time: %.3f" % (time()-timestarted) )</w:t>
      </w:r>
    </w:p>
    <w:p w14:paraId="441AACDB" w14:textId="16DFAA06" w:rsidR="00CA68F2" w:rsidRDefault="00CA68F2" w:rsidP="00AC1CE7">
      <w:r>
        <w:t>%.3f tells the computer to print a decimal fraction with 3 decimal places after the decimal point.</w:t>
      </w:r>
    </w:p>
    <w:p w14:paraId="1D8A6C38" w14:textId="60AF763C" w:rsidR="00CA68F2" w:rsidRDefault="00CA68F2" w:rsidP="00AC1CE7">
      <w:r>
        <w:t>The number we're going to print is the value of time now, minus the value of time when we started the final flash. This is measured in seconds.</w:t>
      </w:r>
    </w:p>
    <w:p w14:paraId="2A481D87" w14:textId="77777777" w:rsidR="00AC1CE7" w:rsidRPr="00AC1CE7" w:rsidRDefault="00AC1CE7" w:rsidP="00AC1CE7">
      <w:pPr>
        <w:pStyle w:val="Teletype"/>
        <w:keepNext/>
      </w:pPr>
      <w:r w:rsidRPr="00AC1CE7">
        <w:t xml:space="preserve">  sleep(uniform(0.5,3))</w:t>
      </w:r>
    </w:p>
    <w:p w14:paraId="02771D4A" w14:textId="46E3F47E" w:rsidR="00AC1CE7" w:rsidRPr="00AC1CE7" w:rsidRDefault="00AC1CE7" w:rsidP="00AC1CE7">
      <w:r>
        <w:t xml:space="preserve">The </w:t>
      </w:r>
      <w:r w:rsidRPr="00AC1CE7">
        <w:rPr>
          <w:rFonts w:ascii="Courier New" w:hAnsi="Courier New" w:cs="Courier New"/>
          <w:shd w:val="clear" w:color="auto" w:fill="B8CCE4" w:themeFill="accent1" w:themeFillTint="66"/>
        </w:rPr>
        <w:t>uniform</w:t>
      </w:r>
      <w:r>
        <w:t xml:space="preserve"> command is used here to pick a random number between 0.5 and 3. It will probably pick a decimal fraction rather than a whole number. The command is called uniform because it you call it enough times, you will get uniform random distributon of numbers - you'll eventually get every possible number in that range.</w:t>
      </w:r>
    </w:p>
    <w:p w14:paraId="295E34CC" w14:textId="77777777" w:rsidR="00AC1CE7" w:rsidRPr="00AC1CE7" w:rsidRDefault="00AC1CE7" w:rsidP="00AC1CE7">
      <w:pPr>
        <w:pStyle w:val="Teletype"/>
        <w:keepNext/>
      </w:pPr>
      <w:r w:rsidRPr="00AC1CE7">
        <w:t xml:space="preserve">  led.blink(0.1,0.4,4,False)</w:t>
      </w:r>
    </w:p>
    <w:p w14:paraId="7C2168F9" w14:textId="77777777" w:rsidR="00CA68F2" w:rsidRDefault="00AC1CE7" w:rsidP="00CD7AB9">
      <w:pPr>
        <w:rPr>
          <w:color w:val="000000"/>
          <w:sz w:val="23"/>
          <w:szCs w:val="23"/>
        </w:rPr>
      </w:pPr>
      <w:r>
        <w:rPr>
          <w:color w:val="000000"/>
          <w:sz w:val="23"/>
          <w:szCs w:val="23"/>
        </w:rPr>
        <w:t>This command tells the LED to blink for 0.1 of a second, then wait for 0.4 of a second, then repeat that 4 times.</w:t>
      </w:r>
    </w:p>
    <w:p w14:paraId="1DF5D853" w14:textId="13E2BAB5" w:rsidR="00CD7AB9" w:rsidRDefault="00CA68F2" w:rsidP="00CD7AB9">
      <w:pPr>
        <w:rPr>
          <w:color w:val="000000"/>
          <w:sz w:val="23"/>
          <w:szCs w:val="23"/>
        </w:rPr>
      </w:pPr>
      <w:r>
        <w:rPr>
          <w:color w:val="000000"/>
          <w:sz w:val="23"/>
          <w:szCs w:val="23"/>
        </w:rPr>
        <w:t>The last value, False, tells it to wait until it has finished before moving on to the next command. If you put True then it would start executing the next commands whilst carrying on blinking! We don't want that here.</w:t>
      </w:r>
    </w:p>
    <w:p w14:paraId="6FE1EBF1" w14:textId="5C2880F7" w:rsidR="00876435" w:rsidRDefault="00876435" w:rsidP="00CD7AB9">
      <w:pPr>
        <w:rPr>
          <w:color w:val="000000"/>
          <w:sz w:val="23"/>
          <w:szCs w:val="23"/>
        </w:rPr>
      </w:pPr>
      <w:r>
        <w:rPr>
          <w:color w:val="000000"/>
          <w:sz w:val="23"/>
          <w:szCs w:val="23"/>
        </w:rPr>
        <w:t>You can find more about GPIO Zero commands at:</w:t>
      </w:r>
    </w:p>
    <w:p w14:paraId="66DB2CFA" w14:textId="17332731" w:rsidR="004B5428" w:rsidRDefault="0021140A" w:rsidP="008C3ECA">
      <w:pPr>
        <w:rPr>
          <w:color w:val="000000"/>
          <w:sz w:val="23"/>
          <w:szCs w:val="23"/>
        </w:rPr>
      </w:pPr>
      <w:hyperlink r:id="rId14" w:history="1">
        <w:r w:rsidR="00876435" w:rsidRPr="00876435">
          <w:rPr>
            <w:rStyle w:val="Hyperlink"/>
            <w:sz w:val="23"/>
            <w:szCs w:val="23"/>
          </w:rPr>
          <w:t>http://pythonhosted.org/gpiozero</w:t>
        </w:r>
      </w:hyperlink>
    </w:p>
    <w:p w14:paraId="070B39C8" w14:textId="1D3D5E07" w:rsidR="008F3329" w:rsidRPr="00425FF5" w:rsidRDefault="008F3329" w:rsidP="00425FF5">
      <w:pPr>
        <w:pStyle w:val="Heading1"/>
      </w:pPr>
      <w:r>
        <w:t>Preparation</w:t>
      </w:r>
    </w:p>
    <w:p w14:paraId="47AA5EBE" w14:textId="3FDDEDF9" w:rsidR="00425FF5" w:rsidRDefault="00425FF5" w:rsidP="00425FF5">
      <w:r>
        <w:t>You will need the following electronic components for this tutorial:</w:t>
      </w:r>
    </w:p>
    <w:p w14:paraId="0526BDFA" w14:textId="01835396" w:rsidR="00425FF5" w:rsidRDefault="00425FF5" w:rsidP="00425FF5">
      <w:r>
        <w:t>1x Breadboard – mini 170 point</w:t>
      </w:r>
      <w:r>
        <w:br/>
      </w:r>
      <w:r>
        <w:t>1x LED – 5mm diffused through-hole, red</w:t>
      </w:r>
      <w:r>
        <w:br/>
      </w:r>
      <w:r>
        <w:t>1x Resistor – carbon film 270 Ohm through-hole</w:t>
      </w:r>
      <w:r>
        <w:br/>
      </w:r>
      <w:r>
        <w:t>1x Switch – 2 pin tactile push-button through-hole</w:t>
      </w:r>
      <w:r>
        <w:br/>
      </w:r>
      <w:r>
        <w:lastRenderedPageBreak/>
        <w:t>3x Male to Female jumper wire</w:t>
      </w:r>
      <w:r w:rsidR="00A10B34">
        <w:t>s - 20cm</w:t>
      </w:r>
      <w:r>
        <w:br/>
      </w:r>
      <w:r>
        <w:t>1x Male to Male jumper wire</w:t>
      </w:r>
      <w:r w:rsidR="00A10B34">
        <w:t xml:space="preserve"> – 10cm</w:t>
      </w:r>
    </w:p>
    <w:p w14:paraId="75172DB4" w14:textId="6E018154" w:rsidR="00425FF5" w:rsidRDefault="00425FF5" w:rsidP="00425FF5">
      <w:r>
        <w:t>The files for this tutorial can be found at:</w:t>
      </w:r>
    </w:p>
    <w:p w14:paraId="15414303" w14:textId="77777777" w:rsidR="00425FF5" w:rsidRPr="00757508" w:rsidRDefault="00425FF5" w:rsidP="00425FF5">
      <w:pPr>
        <w:rPr>
          <w:rStyle w:val="Hyperlink"/>
        </w:rPr>
      </w:pPr>
      <w:r>
        <w:fldChar w:fldCharType="begin"/>
      </w:r>
      <w:r>
        <w:instrText xml:space="preserve"> HYPERLINK "http://www.cotswoldjam.org/downloads/2016-01/" </w:instrText>
      </w:r>
      <w:r>
        <w:fldChar w:fldCharType="separate"/>
      </w:r>
      <w:r w:rsidRPr="00757508">
        <w:rPr>
          <w:rStyle w:val="Hyperlink"/>
        </w:rPr>
        <w:t>http://www.cotswoldjam.org/downloads/2016-01/</w:t>
      </w:r>
    </w:p>
    <w:p w14:paraId="51DBD183" w14:textId="796E5BD3" w:rsidR="002B11A8" w:rsidRDefault="00425FF5" w:rsidP="00425FF5">
      <w:r>
        <w:fldChar w:fldCharType="end"/>
      </w:r>
      <w:r w:rsidR="00BC1D16">
        <w:t>You will need Raspbian Jessie with Python 3, IDLE and GPIO Zero</w:t>
      </w:r>
      <w:r w:rsidR="002B11A8">
        <w:t xml:space="preserve">. Once you have Raspbian Jessie and an internet </w:t>
      </w:r>
      <w:r>
        <w:t>connection</w:t>
      </w:r>
      <w:r w:rsidR="002B11A8">
        <w:t xml:space="preserve"> working, you can ensure all the other files are installed by going to Menu, Accessories, Terminal and typing:</w:t>
      </w:r>
    </w:p>
    <w:p w14:paraId="0DF4A61F" w14:textId="10CD730C" w:rsidR="00425FF5" w:rsidRDefault="002B11A8" w:rsidP="00425FF5">
      <w:pPr>
        <w:pStyle w:val="Teletype"/>
      </w:pPr>
      <w:r>
        <w:t>sudo apt-get update</w:t>
      </w:r>
    </w:p>
    <w:p w14:paraId="24D815EA" w14:textId="391152B9" w:rsidR="00410793" w:rsidRDefault="00410793" w:rsidP="00425FF5">
      <w:pPr>
        <w:pStyle w:val="Teletype"/>
      </w:pPr>
      <w:r>
        <w:t>sudo apt-get dist-upgrade</w:t>
      </w:r>
    </w:p>
    <w:p w14:paraId="5ED8B5EC" w14:textId="77777777" w:rsidR="00425FF5" w:rsidRDefault="002B11A8" w:rsidP="00425FF5">
      <w:pPr>
        <w:pStyle w:val="Teletype"/>
      </w:pPr>
      <w:r>
        <w:t>sudo apt-get install python3-gpiozero wget</w:t>
      </w:r>
    </w:p>
    <w:p w14:paraId="74083F4A" w14:textId="77777777" w:rsidR="00425FF5" w:rsidRDefault="002B11A8" w:rsidP="00425FF5">
      <w:pPr>
        <w:pStyle w:val="Teletype"/>
      </w:pPr>
      <w:r>
        <w:t>mkdir –p ~/python</w:t>
      </w:r>
    </w:p>
    <w:p w14:paraId="69F3092B" w14:textId="77777777" w:rsidR="00425FF5" w:rsidRDefault="002B11A8" w:rsidP="00425FF5">
      <w:pPr>
        <w:pStyle w:val="Teletype"/>
      </w:pPr>
      <w:r>
        <w:t>cd python</w:t>
      </w:r>
    </w:p>
    <w:p w14:paraId="21A19A8B" w14:textId="24D3585B" w:rsidR="002B11A8" w:rsidRDefault="002B11A8" w:rsidP="00425FF5">
      <w:pPr>
        <w:pStyle w:val="Teletype"/>
      </w:pPr>
      <w:r>
        <w:t xml:space="preserve">wget </w:t>
      </w:r>
      <w:r w:rsidR="00425FF5" w:rsidRPr="00425FF5">
        <w:t>http://www.cotswoldjam.org/downloads/2016-01/reaction-timer-code.zip</w:t>
      </w:r>
    </w:p>
    <w:p w14:paraId="742AB4B0" w14:textId="4A58C93B" w:rsidR="00425FF5" w:rsidRDefault="00425FF5" w:rsidP="00425FF5">
      <w:pPr>
        <w:pStyle w:val="Teletype"/>
      </w:pPr>
      <w:r>
        <w:t>unzip reaction-timer-code.zip</w:t>
      </w:r>
    </w:p>
    <w:p w14:paraId="5CA1E847" w14:textId="4B2CBA52" w:rsidR="00425FF5" w:rsidRDefault="00425FF5" w:rsidP="00425FF5">
      <w:pPr>
        <w:pStyle w:val="Teletype"/>
      </w:pPr>
      <w:r>
        <w:t>exit</w:t>
      </w:r>
    </w:p>
    <w:p w14:paraId="19C599ED" w14:textId="618D76D0" w:rsidR="00425FF5" w:rsidRDefault="00410793" w:rsidP="00425FF5">
      <w:r>
        <w:t xml:space="preserve">The dist-upgrade may take a while – maybe half an hour if your system hasn’t been updated recently. </w:t>
      </w:r>
      <w:r w:rsidR="00425FF5">
        <w:t>Don’t worry if apt-get tells you that you already have packages installed.</w:t>
      </w:r>
    </w:p>
    <w:p w14:paraId="7D2802F2" w14:textId="4CAEDEB5" w:rsidR="00757508" w:rsidRDefault="002E1C48" w:rsidP="008F3329">
      <w:pPr>
        <w:jc w:val="center"/>
      </w:pPr>
      <w:r>
        <w:rPr>
          <w:lang w:eastAsia="en-GB"/>
        </w:rPr>
        <w:drawing>
          <wp:inline distT="0" distB="0" distL="0" distR="0" wp14:anchorId="72D4435E" wp14:editId="03A2C898">
            <wp:extent cx="6051901" cy="4153387"/>
            <wp:effectExtent l="0" t="0" r="6350" b="0"/>
            <wp:docPr id="25" name="Picture 25" descr="http://raspi.tv/wp-content/uploads/2014/07/Raspberry-Pi-GPIO-pino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aspi.tv/wp-content/uploads/2014/07/Raspberry-Pi-GPIO-pinout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3859" cy="4209635"/>
                    </a:xfrm>
                    <a:prstGeom prst="rect">
                      <a:avLst/>
                    </a:prstGeom>
                    <a:noFill/>
                    <a:ln>
                      <a:noFill/>
                    </a:ln>
                  </pic:spPr>
                </pic:pic>
              </a:graphicData>
            </a:graphic>
          </wp:inline>
        </w:drawing>
      </w:r>
    </w:p>
    <w:p w14:paraId="070B39CC" w14:textId="784B55D0" w:rsidR="00730546" w:rsidRDefault="008F3329" w:rsidP="008F3329">
      <w:pPr>
        <w:jc w:val="center"/>
      </w:pPr>
      <w:r>
        <w:t>This useful GPIO guide is courtesy of Alex Eames http://raspi.tv/rpi-gpio</w:t>
      </w:r>
    </w:p>
    <w:sectPr w:rsidR="00730546" w:rsidSect="00A824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516B"/>
    <w:multiLevelType w:val="hybridMultilevel"/>
    <w:tmpl w:val="7A22E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093B35"/>
    <w:multiLevelType w:val="hybridMultilevel"/>
    <w:tmpl w:val="C9E4A4A2"/>
    <w:lvl w:ilvl="0" w:tplc="43B4A2DE">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874AC8"/>
    <w:multiLevelType w:val="hybridMultilevel"/>
    <w:tmpl w:val="2B801CE0"/>
    <w:lvl w:ilvl="0" w:tplc="1E3892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B4876"/>
    <w:multiLevelType w:val="hybridMultilevel"/>
    <w:tmpl w:val="40C65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E21394"/>
    <w:multiLevelType w:val="hybridMultilevel"/>
    <w:tmpl w:val="8276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FE"/>
    <w:rsid w:val="00025E9E"/>
    <w:rsid w:val="0003742B"/>
    <w:rsid w:val="000D42A1"/>
    <w:rsid w:val="000F3068"/>
    <w:rsid w:val="00112BD7"/>
    <w:rsid w:val="00125B14"/>
    <w:rsid w:val="0015244E"/>
    <w:rsid w:val="00181E1E"/>
    <w:rsid w:val="00191655"/>
    <w:rsid w:val="001D6ADB"/>
    <w:rsid w:val="00203BA4"/>
    <w:rsid w:val="0021140A"/>
    <w:rsid w:val="002347D5"/>
    <w:rsid w:val="002424BB"/>
    <w:rsid w:val="00243C2A"/>
    <w:rsid w:val="002A0705"/>
    <w:rsid w:val="002A1C22"/>
    <w:rsid w:val="002B11A8"/>
    <w:rsid w:val="002B38F8"/>
    <w:rsid w:val="002C2B64"/>
    <w:rsid w:val="002C65C8"/>
    <w:rsid w:val="002E1C48"/>
    <w:rsid w:val="003046C5"/>
    <w:rsid w:val="0031133E"/>
    <w:rsid w:val="00386837"/>
    <w:rsid w:val="00386C24"/>
    <w:rsid w:val="003D0A53"/>
    <w:rsid w:val="00410793"/>
    <w:rsid w:val="00425FF5"/>
    <w:rsid w:val="00444A08"/>
    <w:rsid w:val="00464313"/>
    <w:rsid w:val="004A50E6"/>
    <w:rsid w:val="004B078D"/>
    <w:rsid w:val="004B5428"/>
    <w:rsid w:val="004C5FEF"/>
    <w:rsid w:val="005032DA"/>
    <w:rsid w:val="00535A8A"/>
    <w:rsid w:val="00573042"/>
    <w:rsid w:val="005B6052"/>
    <w:rsid w:val="005C50A7"/>
    <w:rsid w:val="005C7506"/>
    <w:rsid w:val="00641B12"/>
    <w:rsid w:val="00647F4B"/>
    <w:rsid w:val="006517B0"/>
    <w:rsid w:val="006632F9"/>
    <w:rsid w:val="006813FB"/>
    <w:rsid w:val="006C4D59"/>
    <w:rsid w:val="006D22AF"/>
    <w:rsid w:val="00706B34"/>
    <w:rsid w:val="00730546"/>
    <w:rsid w:val="00757508"/>
    <w:rsid w:val="00762D86"/>
    <w:rsid w:val="007C4848"/>
    <w:rsid w:val="007C5B09"/>
    <w:rsid w:val="007D4DE1"/>
    <w:rsid w:val="00821735"/>
    <w:rsid w:val="00826E76"/>
    <w:rsid w:val="0087462F"/>
    <w:rsid w:val="00876435"/>
    <w:rsid w:val="008861F7"/>
    <w:rsid w:val="008C1F1E"/>
    <w:rsid w:val="008C3ECA"/>
    <w:rsid w:val="008F3329"/>
    <w:rsid w:val="00916CF3"/>
    <w:rsid w:val="009255C9"/>
    <w:rsid w:val="00934A9E"/>
    <w:rsid w:val="00990183"/>
    <w:rsid w:val="00A10B34"/>
    <w:rsid w:val="00A20CCB"/>
    <w:rsid w:val="00A76C43"/>
    <w:rsid w:val="00A82439"/>
    <w:rsid w:val="00AC1CE7"/>
    <w:rsid w:val="00AC1EC5"/>
    <w:rsid w:val="00AD0457"/>
    <w:rsid w:val="00AE31CF"/>
    <w:rsid w:val="00B01E34"/>
    <w:rsid w:val="00B138FE"/>
    <w:rsid w:val="00B2777E"/>
    <w:rsid w:val="00B3331B"/>
    <w:rsid w:val="00B52732"/>
    <w:rsid w:val="00B57B78"/>
    <w:rsid w:val="00B75C83"/>
    <w:rsid w:val="00B93000"/>
    <w:rsid w:val="00BA0910"/>
    <w:rsid w:val="00BB0F28"/>
    <w:rsid w:val="00BC1D16"/>
    <w:rsid w:val="00C1548D"/>
    <w:rsid w:val="00CA68F2"/>
    <w:rsid w:val="00CB4157"/>
    <w:rsid w:val="00CD3BCA"/>
    <w:rsid w:val="00CD7AB9"/>
    <w:rsid w:val="00D10377"/>
    <w:rsid w:val="00D57C50"/>
    <w:rsid w:val="00D6455B"/>
    <w:rsid w:val="00DA5EDD"/>
    <w:rsid w:val="00DA7509"/>
    <w:rsid w:val="00DF5F11"/>
    <w:rsid w:val="00E16442"/>
    <w:rsid w:val="00E266F0"/>
    <w:rsid w:val="00E640DB"/>
    <w:rsid w:val="00E83B42"/>
    <w:rsid w:val="00E975E1"/>
    <w:rsid w:val="00EB37F9"/>
    <w:rsid w:val="00EC1118"/>
    <w:rsid w:val="00ED3564"/>
    <w:rsid w:val="00F24ABE"/>
    <w:rsid w:val="00F3401E"/>
    <w:rsid w:val="00F37110"/>
    <w:rsid w:val="00F718AF"/>
    <w:rsid w:val="00F72523"/>
    <w:rsid w:val="00F74E18"/>
    <w:rsid w:val="00F75F2B"/>
    <w:rsid w:val="00FA144F"/>
    <w:rsid w:val="00FB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393A"/>
  <w15:docId w15:val="{58D5441A-AA68-46D4-A6C5-07F8A276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2"/>
    <w:rPr>
      <w:rFonts w:ascii="Arial" w:hAnsi="Arial" w:cs="Arial"/>
      <w:noProof/>
      <w:sz w:val="24"/>
      <w:szCs w:val="24"/>
    </w:rPr>
  </w:style>
  <w:style w:type="paragraph" w:styleId="Heading1">
    <w:name w:val="heading 1"/>
    <w:basedOn w:val="Normal"/>
    <w:next w:val="Normal"/>
    <w:link w:val="Heading1Char"/>
    <w:uiPriority w:val="9"/>
    <w:qFormat/>
    <w:rsid w:val="00934A9E"/>
    <w:pPr>
      <w:pBdr>
        <w:top w:val="single" w:sz="4" w:space="1" w:color="auto"/>
      </w:pBdr>
      <w:spacing w:before="320"/>
      <w:outlineLvl w:val="0"/>
    </w:pPr>
    <w:rPr>
      <w:sz w:val="48"/>
      <w:szCs w:val="48"/>
    </w:rPr>
  </w:style>
  <w:style w:type="paragraph" w:styleId="Heading2">
    <w:name w:val="heading 2"/>
    <w:basedOn w:val="Normal"/>
    <w:next w:val="Normal"/>
    <w:link w:val="Heading2Char"/>
    <w:uiPriority w:val="9"/>
    <w:unhideWhenUsed/>
    <w:qFormat/>
    <w:rsid w:val="005B6052"/>
    <w:pPr>
      <w:keepNext/>
      <w:outlineLvl w:val="1"/>
    </w:pPr>
    <w:rPr>
      <w:b/>
      <w:sz w:val="36"/>
      <w:szCs w:val="36"/>
    </w:rPr>
  </w:style>
  <w:style w:type="paragraph" w:styleId="Heading3">
    <w:name w:val="heading 3"/>
    <w:basedOn w:val="Normal"/>
    <w:next w:val="Normal"/>
    <w:link w:val="Heading3Char"/>
    <w:uiPriority w:val="9"/>
    <w:unhideWhenUsed/>
    <w:qFormat/>
    <w:rsid w:val="00A82439"/>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732"/>
    <w:pPr>
      <w:spacing w:after="300" w:line="240" w:lineRule="auto"/>
      <w:contextualSpacing/>
    </w:pPr>
    <w:rPr>
      <w:rFonts w:eastAsiaTheme="majorEastAsia"/>
      <w:b/>
      <w:spacing w:val="5"/>
      <w:kern w:val="28"/>
      <w:sz w:val="52"/>
      <w:szCs w:val="52"/>
    </w:rPr>
  </w:style>
  <w:style w:type="character" w:customStyle="1" w:styleId="TitleChar">
    <w:name w:val="Title Char"/>
    <w:basedOn w:val="DefaultParagraphFont"/>
    <w:link w:val="Title"/>
    <w:uiPriority w:val="10"/>
    <w:rsid w:val="00B52732"/>
    <w:rPr>
      <w:rFonts w:ascii="Arial" w:eastAsiaTheme="majorEastAsia" w:hAnsi="Arial" w:cs="Arial"/>
      <w:b/>
      <w:noProof/>
      <w:spacing w:val="5"/>
      <w:kern w:val="28"/>
      <w:sz w:val="52"/>
      <w:szCs w:val="52"/>
    </w:rPr>
  </w:style>
  <w:style w:type="paragraph" w:styleId="Subtitle">
    <w:name w:val="Subtitle"/>
    <w:basedOn w:val="Normal"/>
    <w:next w:val="Normal"/>
    <w:link w:val="SubtitleChar"/>
    <w:uiPriority w:val="11"/>
    <w:qFormat/>
    <w:rsid w:val="00B52732"/>
    <w:rPr>
      <w:sz w:val="48"/>
      <w:szCs w:val="48"/>
    </w:rPr>
  </w:style>
  <w:style w:type="character" w:customStyle="1" w:styleId="SubtitleChar">
    <w:name w:val="Subtitle Char"/>
    <w:basedOn w:val="DefaultParagraphFont"/>
    <w:link w:val="Subtitle"/>
    <w:uiPriority w:val="11"/>
    <w:rsid w:val="00B52732"/>
    <w:rPr>
      <w:rFonts w:ascii="Arial" w:hAnsi="Arial" w:cs="Arial"/>
      <w:noProof/>
      <w:sz w:val="48"/>
      <w:szCs w:val="48"/>
    </w:rPr>
  </w:style>
  <w:style w:type="character" w:customStyle="1" w:styleId="Heading1Char">
    <w:name w:val="Heading 1 Char"/>
    <w:basedOn w:val="DefaultParagraphFont"/>
    <w:link w:val="Heading1"/>
    <w:uiPriority w:val="9"/>
    <w:rsid w:val="00934A9E"/>
    <w:rPr>
      <w:rFonts w:ascii="Arial" w:hAnsi="Arial" w:cs="Arial"/>
      <w:noProof/>
      <w:sz w:val="48"/>
      <w:szCs w:val="48"/>
    </w:rPr>
  </w:style>
  <w:style w:type="character" w:customStyle="1" w:styleId="Heading2Char">
    <w:name w:val="Heading 2 Char"/>
    <w:basedOn w:val="DefaultParagraphFont"/>
    <w:link w:val="Heading2"/>
    <w:uiPriority w:val="9"/>
    <w:rsid w:val="005B6052"/>
    <w:rPr>
      <w:rFonts w:ascii="Arial" w:hAnsi="Arial" w:cs="Arial"/>
      <w:b/>
      <w:noProof/>
      <w:sz w:val="36"/>
      <w:szCs w:val="36"/>
    </w:rPr>
  </w:style>
  <w:style w:type="character" w:customStyle="1" w:styleId="Heading3Char">
    <w:name w:val="Heading 3 Char"/>
    <w:basedOn w:val="DefaultParagraphFont"/>
    <w:link w:val="Heading3"/>
    <w:uiPriority w:val="9"/>
    <w:rsid w:val="00A82439"/>
    <w:rPr>
      <w:rFonts w:ascii="Arial" w:hAnsi="Arial" w:cs="Arial"/>
      <w:noProof/>
      <w:sz w:val="32"/>
      <w:szCs w:val="32"/>
    </w:rPr>
  </w:style>
  <w:style w:type="paragraph" w:styleId="ListParagraph">
    <w:name w:val="List Paragraph"/>
    <w:basedOn w:val="Normal"/>
    <w:uiPriority w:val="34"/>
    <w:qFormat/>
    <w:rsid w:val="00B138FE"/>
    <w:pPr>
      <w:numPr>
        <w:numId w:val="1"/>
      </w:numPr>
      <w:contextualSpacing/>
    </w:pPr>
  </w:style>
  <w:style w:type="character" w:styleId="Hyperlink">
    <w:name w:val="Hyperlink"/>
    <w:basedOn w:val="DefaultParagraphFont"/>
    <w:uiPriority w:val="99"/>
    <w:unhideWhenUsed/>
    <w:rsid w:val="00826E76"/>
    <w:rPr>
      <w:color w:val="0000FF" w:themeColor="hyperlink"/>
      <w:u w:val="single"/>
    </w:rPr>
  </w:style>
  <w:style w:type="paragraph" w:customStyle="1" w:styleId="Teletype">
    <w:name w:val="Teletype"/>
    <w:basedOn w:val="Normal"/>
    <w:qFormat/>
    <w:rsid w:val="00821735"/>
    <w:pPr>
      <w:shd w:val="clear" w:color="auto" w:fill="B8CCE4" w:themeFill="accent1" w:themeFillTint="66"/>
      <w:spacing w:line="240" w:lineRule="auto"/>
      <w:contextualSpacing/>
    </w:pPr>
    <w:rPr>
      <w:rFonts w:ascii="Courier New" w:hAnsi="Courier New" w:cs="Courier New"/>
    </w:rPr>
  </w:style>
  <w:style w:type="paragraph" w:styleId="BalloonText">
    <w:name w:val="Balloon Text"/>
    <w:basedOn w:val="Normal"/>
    <w:link w:val="BalloonTextChar"/>
    <w:uiPriority w:val="99"/>
    <w:semiHidden/>
    <w:unhideWhenUsed/>
    <w:rsid w:val="00F3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10"/>
    <w:rPr>
      <w:rFonts w:ascii="Tahoma" w:hAnsi="Tahoma" w:cs="Tahoma"/>
      <w:noProof/>
      <w:sz w:val="16"/>
      <w:szCs w:val="16"/>
    </w:rPr>
  </w:style>
  <w:style w:type="table" w:styleId="TableGrid">
    <w:name w:val="Table Grid"/>
    <w:basedOn w:val="TableNormal"/>
    <w:uiPriority w:val="59"/>
    <w:rsid w:val="004B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otype">
    <w:name w:val="Monotype"/>
    <w:basedOn w:val="Normal"/>
    <w:link w:val="MonotypeChar"/>
    <w:qFormat/>
    <w:rsid w:val="00B75C83"/>
    <w:rPr>
      <w:rFonts w:ascii="Courier New" w:hAnsi="Courier New" w:cs="Courier New"/>
      <w:b/>
    </w:rPr>
  </w:style>
  <w:style w:type="character" w:customStyle="1" w:styleId="MonotypeChar">
    <w:name w:val="Monotype Char"/>
    <w:basedOn w:val="DefaultParagraphFont"/>
    <w:link w:val="Monotype"/>
    <w:rsid w:val="00B75C83"/>
    <w:rPr>
      <w:rFonts w:ascii="Courier New" w:hAnsi="Courier New" w:cs="Courier New"/>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cotswoldjam.org"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pythonhosted.org/gpioze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_000\Documents\cjam\cjam-tuto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D5C3-C9A5-43A8-8283-B3FDDE2B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cjam-tutorial-template.dotx</Template>
  <TotalTime>271</TotalTime>
  <Pages>8</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Oakley</dc:creator>
  <cp:lastModifiedBy>Andrew Oakley</cp:lastModifiedBy>
  <cp:revision>32</cp:revision>
  <cp:lastPrinted>2015-04-18T07:16:00Z</cp:lastPrinted>
  <dcterms:created xsi:type="dcterms:W3CDTF">2015-09-18T14:51:00Z</dcterms:created>
  <dcterms:modified xsi:type="dcterms:W3CDTF">2016-02-01T16:28:00Z</dcterms:modified>
</cp:coreProperties>
</file>