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E9F8" w14:textId="0DA77E1A" w:rsidR="00A347D7" w:rsidRPr="00A347D7" w:rsidRDefault="004F3E00" w:rsidP="00A347D7">
      <w:pPr>
        <w:pStyle w:val="Title"/>
      </w:pPr>
      <w:r>
        <w:drawing>
          <wp:anchor distT="0" distB="0" distL="114300" distR="114300" simplePos="0" relativeHeight="251660800" behindDoc="0" locked="0" layoutInCell="1" allowOverlap="0" wp14:anchorId="38DF744D" wp14:editId="37EB1426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5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BE1A48">
        <w:br/>
      </w:r>
      <w:r w:rsidR="002213DB">
        <w:t>Minecraft</w:t>
      </w:r>
      <w:r w:rsidR="00A347D7">
        <w:br/>
      </w:r>
      <w:r w:rsidR="008C11E1">
        <w:t>Dungeon Maze</w:t>
      </w:r>
    </w:p>
    <w:p w14:paraId="38DF744B" w14:textId="3832ECCB" w:rsidR="00573042" w:rsidRDefault="00934A9E" w:rsidP="00BC175C">
      <w:r>
        <w:t xml:space="preserve">Tutorial </w:t>
      </w:r>
      <w:r w:rsidR="00C1548D">
        <w:t xml:space="preserve">by </w:t>
      </w:r>
      <w:r w:rsidR="007B6825">
        <w:t xml:space="preserve">Steve Martin and </w:t>
      </w:r>
      <w:r w:rsidR="00C1548D">
        <w:t>Andrew Oakley</w:t>
      </w:r>
      <w:r w:rsidR="004A50E6">
        <w:br/>
        <w:t xml:space="preserve">Public Domain </w:t>
      </w:r>
      <w:r w:rsidR="00BC175C">
        <w:t>17 May 2018</w:t>
      </w:r>
      <w:r w:rsidR="00BE1A48">
        <w:t xml:space="preserve"> </w:t>
      </w:r>
      <w:hyperlink r:id="rId7" w:history="1">
        <w:r w:rsidR="009F7BEB" w:rsidRPr="00187488">
          <w:rPr>
            <w:rStyle w:val="Hyperlink"/>
          </w:rPr>
          <w:t>www.cotswoldjam.org</w:t>
        </w:r>
      </w:hyperlink>
    </w:p>
    <w:p w14:paraId="74B1EBB0" w14:textId="63D71730" w:rsidR="004C49FC" w:rsidRDefault="008C11E1" w:rsidP="009E2520">
      <w:r>
        <w:pict w14:anchorId="4DA181DA">
          <v:rect id="_x0000_i1025" style="width:0;height:1.5pt" o:hralign="center" o:hrstd="t" o:hr="t" fillcolor="#a0a0a0" stroked="f"/>
        </w:pict>
      </w:r>
    </w:p>
    <w:p w14:paraId="0541156C" w14:textId="4B35BDF7" w:rsidR="009E2520" w:rsidRDefault="00730CD4" w:rsidP="009E2520">
      <w:r>
        <w:t xml:space="preserve">To start Minecraft, click the </w:t>
      </w:r>
      <w:r w:rsidR="009E2520">
        <w:t>Pi menu - Games - Minecraft Pi</w:t>
      </w:r>
    </w:p>
    <w:p w14:paraId="175C3CD1" w14:textId="02EB4552" w:rsidR="009E2520" w:rsidRDefault="00730CD4" w:rsidP="009E2520">
      <w:r>
        <w:t xml:space="preserve">Click </w:t>
      </w:r>
      <w:r w:rsidR="009E2520">
        <w:t xml:space="preserve">Start Game </w:t>
      </w:r>
      <w:r>
        <w:t>then</w:t>
      </w:r>
      <w:r w:rsidR="009E2520">
        <w:t xml:space="preserve"> click an existing game or click Create New</w:t>
      </w:r>
    </w:p>
    <w:p w14:paraId="36E28A57" w14:textId="09BD66A8" w:rsidR="009E2520" w:rsidRDefault="009E2520" w:rsidP="009E2520">
      <w:r>
        <w:t>TAB key to switch between the Minecraft world and the normal mouse on the desktop.</w:t>
      </w:r>
      <w:r w:rsidR="00730CD4">
        <w:t xml:space="preserve"> The TAB key is to the left of the letter Q.</w:t>
      </w:r>
    </w:p>
    <w:p w14:paraId="183CE07F" w14:textId="01D96627" w:rsidR="009E2520" w:rsidRDefault="009E2520" w:rsidP="009E2520">
      <w:r>
        <w:t>ESC for the game menu</w:t>
      </w:r>
      <w:r w:rsidR="001660F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2520" w14:paraId="1E21DD7A" w14:textId="77777777" w:rsidTr="00745353">
        <w:tc>
          <w:tcPr>
            <w:tcW w:w="4814" w:type="dxa"/>
            <w:vAlign w:val="center"/>
          </w:tcPr>
          <w:p w14:paraId="48397191" w14:textId="08D3EC7D" w:rsidR="009E2520" w:rsidRDefault="009E2520" w:rsidP="00745353">
            <w:r>
              <w:t>Mouse to look</w:t>
            </w:r>
            <w:r>
              <w:br/>
              <w:t>WSAD to move</w:t>
            </w:r>
            <w:r>
              <w:br/>
              <w:t>SPACE to jump</w:t>
            </w:r>
            <w:r>
              <w:br/>
              <w:t>Left-click to destroy a block</w:t>
            </w:r>
            <w:r>
              <w:br/>
              <w:t>Right-click to create a block</w:t>
            </w:r>
          </w:p>
          <w:p w14:paraId="5119FE81" w14:textId="36FAD72D" w:rsidR="009E2520" w:rsidRDefault="00D1459F" w:rsidP="00745353">
            <w:r>
              <w:t>1-9 to select a type of block</w:t>
            </w:r>
          </w:p>
        </w:tc>
        <w:tc>
          <w:tcPr>
            <w:tcW w:w="4814" w:type="dxa"/>
            <w:vAlign w:val="center"/>
          </w:tcPr>
          <w:p w14:paraId="30E80862" w14:textId="77777777" w:rsidR="00144560" w:rsidRDefault="00144560" w:rsidP="00745353">
            <w:r w:rsidRPr="00D1459F">
              <w:t>0 to select the sword</w:t>
            </w:r>
          </w:p>
          <w:p w14:paraId="6F2EBA07" w14:textId="5F31A55D" w:rsidR="009E2520" w:rsidRDefault="009E2520" w:rsidP="00745353">
            <w:r>
              <w:t xml:space="preserve">E to </w:t>
            </w:r>
            <w:r w:rsidR="00144560">
              <w:t>reassign blocks 0-9</w:t>
            </w:r>
          </w:p>
          <w:p w14:paraId="27BB745A" w14:textId="77777777" w:rsidR="009E2520" w:rsidRDefault="009E2520" w:rsidP="00745353">
            <w:r>
              <w:t>SPACE twice to fly</w:t>
            </w:r>
          </w:p>
          <w:p w14:paraId="6EA3A2CA" w14:textId="32DD3876" w:rsidR="009E2520" w:rsidRDefault="009E2520" w:rsidP="00745353">
            <w:r>
              <w:t>SPACE twice again to stop flying</w:t>
            </w:r>
          </w:p>
          <w:p w14:paraId="7FB84F45" w14:textId="77777777" w:rsidR="009E2520" w:rsidRDefault="00D1459F" w:rsidP="00745353">
            <w:r>
              <w:t>SPACE once while flying to go up</w:t>
            </w:r>
          </w:p>
          <w:p w14:paraId="6D457EE4" w14:textId="75B10E4C" w:rsidR="00D1459F" w:rsidRDefault="00D1459F" w:rsidP="00745353">
            <w:r>
              <w:t>SHIFT while flying to go down</w:t>
            </w:r>
          </w:p>
        </w:tc>
      </w:tr>
    </w:tbl>
    <w:p w14:paraId="580AA6F8" w14:textId="54B28F4F" w:rsidR="009E5574" w:rsidRDefault="008C11E1" w:rsidP="00D57C50">
      <w:r>
        <w:pict w14:anchorId="330EAA93">
          <v:rect id="_x0000_i1026" style="width:0;height:1.5pt" o:hralign="center" o:hrstd="t" o:hr="t" fillcolor="#a0a0a0" stroked="f"/>
        </w:pict>
      </w:r>
    </w:p>
    <w:p w14:paraId="12F5A267" w14:textId="40504CCE" w:rsidR="009E5574" w:rsidRDefault="009E5574" w:rsidP="009E5574">
      <w:r>
        <w:t xml:space="preserve">To code with Minecraft, leave Minecraft running. Press the TAB key </w:t>
      </w:r>
      <w:r w:rsidR="00272934">
        <w:t>to release the mouse from the game, so you can use the mouse on the desktop.</w:t>
      </w:r>
    </w:p>
    <w:p w14:paraId="15C704A7" w14:textId="5798DF9C" w:rsidR="009E5574" w:rsidRDefault="00272934" w:rsidP="009E5574">
      <w:r>
        <w:t xml:space="preserve">Click </w:t>
      </w:r>
      <w:r w:rsidR="009E5574">
        <w:t>Pi menu - Programming - Python3 (IDLE)</w:t>
      </w:r>
    </w:p>
    <w:p w14:paraId="0F0A496C" w14:textId="18D8874E" w:rsidR="009E5574" w:rsidRDefault="002213DB" w:rsidP="009E5574">
      <w:r>
        <w:t>File menu - Open</w:t>
      </w:r>
      <w:r w:rsidR="00674AF4">
        <w:t xml:space="preserve"> - python/minecraft-dungeon/</w:t>
      </w:r>
      <w:r w:rsidR="000C4D47">
        <w:t>myDungeon.py</w:t>
      </w:r>
      <w:bookmarkStart w:id="0" w:name="_GoBack"/>
      <w:bookmarkEnd w:id="0"/>
    </w:p>
    <w:p w14:paraId="51C74F2C" w14:textId="77777777" w:rsidR="00280A3C" w:rsidRPr="00280A3C" w:rsidRDefault="00280A3C" w:rsidP="00280A3C">
      <w:pPr>
        <w:pStyle w:val="Teletype"/>
      </w:pPr>
      <w:r w:rsidRPr="00280A3C">
        <w:t>from Dungeon import Dungeon</w:t>
      </w:r>
    </w:p>
    <w:p w14:paraId="22DAA169" w14:textId="77777777" w:rsidR="00280A3C" w:rsidRPr="00280A3C" w:rsidRDefault="00280A3C" w:rsidP="00280A3C">
      <w:pPr>
        <w:pStyle w:val="Teletype"/>
      </w:pPr>
      <w:r w:rsidRPr="00280A3C">
        <w:t>dungeon = Dungeon()</w:t>
      </w:r>
    </w:p>
    <w:p w14:paraId="386EEC06" w14:textId="77777777" w:rsidR="00280A3C" w:rsidRPr="00280A3C" w:rsidRDefault="00280A3C" w:rsidP="00280A3C">
      <w:pPr>
        <w:pStyle w:val="Teletype"/>
      </w:pPr>
      <w:r w:rsidRPr="00280A3C">
        <w:t>entrance = dungeon.create()</w:t>
      </w:r>
    </w:p>
    <w:p w14:paraId="5B9D2369" w14:textId="6852FE9A" w:rsidR="00524223" w:rsidRDefault="00280A3C" w:rsidP="00280A3C">
      <w:pPr>
        <w:pStyle w:val="Teletype"/>
      </w:pPr>
      <w:r w:rsidRPr="00280A3C">
        <w:t>room1 = dungeon.newRoom(entrance, "N")</w:t>
      </w:r>
    </w:p>
    <w:p w14:paraId="01FBB251" w14:textId="587DC8F6" w:rsidR="00B46985" w:rsidRDefault="00524223" w:rsidP="00524223">
      <w:r>
        <w:t xml:space="preserve">Run the program with </w:t>
      </w:r>
      <w:r w:rsidR="00B46985">
        <w:t>Run menu - Run module. You should see</w:t>
      </w:r>
      <w:r w:rsidR="002A665D">
        <w:t xml:space="preserve"> a staircase down to a room.</w:t>
      </w:r>
    </w:p>
    <w:p w14:paraId="6C9361E7" w14:textId="328D2E31" w:rsidR="002A665D" w:rsidRDefault="002A665D" w:rsidP="00524223">
      <w:r>
        <w:t>Add more rooms to the program, for example:</w:t>
      </w:r>
    </w:p>
    <w:p w14:paraId="64BB1FD9" w14:textId="77777777" w:rsidR="002A665D" w:rsidRDefault="002A665D" w:rsidP="002A665D">
      <w:pPr>
        <w:pStyle w:val="Teletype"/>
      </w:pPr>
      <w:r w:rsidRPr="00280A3C">
        <w:t>room1 = dungeon.newRoom(entrance, "N")</w:t>
      </w:r>
    </w:p>
    <w:p w14:paraId="79C1A7D0" w14:textId="79082050" w:rsidR="002A665D" w:rsidRDefault="002A665D" w:rsidP="002A665D">
      <w:pPr>
        <w:pStyle w:val="Teletype"/>
      </w:pPr>
      <w:r>
        <w:t>hallway</w:t>
      </w:r>
      <w:r w:rsidRPr="00280A3C">
        <w:t xml:space="preserve"> = dungeon.newRoom(</w:t>
      </w:r>
      <w:r>
        <w:t>room1</w:t>
      </w:r>
      <w:r w:rsidRPr="00280A3C">
        <w:t>, "N")</w:t>
      </w:r>
    </w:p>
    <w:p w14:paraId="47CCA847" w14:textId="524E3C32" w:rsidR="002A665D" w:rsidRDefault="002A665D" w:rsidP="002A665D">
      <w:pPr>
        <w:pStyle w:val="Teletype"/>
      </w:pPr>
      <w:r>
        <w:t>bedroom = dungeon.newRoom(hallway, "W")</w:t>
      </w:r>
    </w:p>
    <w:p w14:paraId="1E682B20" w14:textId="4C1A4E3F" w:rsidR="002A665D" w:rsidRDefault="007B6825" w:rsidP="002A665D">
      <w:pPr>
        <w:pStyle w:val="Teletype"/>
      </w:pPr>
      <w:r>
        <w:t>lounge = dungeon.newRoom(hallway, "E")</w:t>
      </w:r>
    </w:p>
    <w:p w14:paraId="6D31CF5C" w14:textId="27C3DF8B" w:rsidR="002A665D" w:rsidRDefault="007B6825" w:rsidP="00524223">
      <w:r>
        <w:t>Make a maze!</w:t>
      </w:r>
    </w:p>
    <w:sectPr w:rsidR="002A665D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E"/>
    <w:rsid w:val="0003742B"/>
    <w:rsid w:val="000C0DBB"/>
    <w:rsid w:val="000C4D47"/>
    <w:rsid w:val="000E2685"/>
    <w:rsid w:val="00122EA4"/>
    <w:rsid w:val="00125B14"/>
    <w:rsid w:val="00144560"/>
    <w:rsid w:val="00144C27"/>
    <w:rsid w:val="0015244E"/>
    <w:rsid w:val="001660F9"/>
    <w:rsid w:val="001A4A2B"/>
    <w:rsid w:val="001C5AA6"/>
    <w:rsid w:val="001D6ADB"/>
    <w:rsid w:val="002213DB"/>
    <w:rsid w:val="00226778"/>
    <w:rsid w:val="002347D5"/>
    <w:rsid w:val="002424BB"/>
    <w:rsid w:val="00272934"/>
    <w:rsid w:val="00280A3C"/>
    <w:rsid w:val="002A1C22"/>
    <w:rsid w:val="002A665D"/>
    <w:rsid w:val="002C2B64"/>
    <w:rsid w:val="002C65C8"/>
    <w:rsid w:val="003046C5"/>
    <w:rsid w:val="00327BB0"/>
    <w:rsid w:val="00386837"/>
    <w:rsid w:val="003C3A53"/>
    <w:rsid w:val="003D0A53"/>
    <w:rsid w:val="004849F3"/>
    <w:rsid w:val="004A50E6"/>
    <w:rsid w:val="004B078D"/>
    <w:rsid w:val="004C49FC"/>
    <w:rsid w:val="004C5FEF"/>
    <w:rsid w:val="004F3E00"/>
    <w:rsid w:val="00521952"/>
    <w:rsid w:val="00524223"/>
    <w:rsid w:val="00563154"/>
    <w:rsid w:val="005708C9"/>
    <w:rsid w:val="00573042"/>
    <w:rsid w:val="005A5AE2"/>
    <w:rsid w:val="005B6052"/>
    <w:rsid w:val="005C50A7"/>
    <w:rsid w:val="005C5EDC"/>
    <w:rsid w:val="005E27DF"/>
    <w:rsid w:val="00641B12"/>
    <w:rsid w:val="00647F4B"/>
    <w:rsid w:val="006517B0"/>
    <w:rsid w:val="00674AF4"/>
    <w:rsid w:val="00693D27"/>
    <w:rsid w:val="006B0F07"/>
    <w:rsid w:val="006D22AF"/>
    <w:rsid w:val="00706B34"/>
    <w:rsid w:val="00730546"/>
    <w:rsid w:val="00730CD4"/>
    <w:rsid w:val="00745353"/>
    <w:rsid w:val="007B6825"/>
    <w:rsid w:val="007C5B09"/>
    <w:rsid w:val="007E113D"/>
    <w:rsid w:val="00821735"/>
    <w:rsid w:val="00826E76"/>
    <w:rsid w:val="0087462F"/>
    <w:rsid w:val="008839A9"/>
    <w:rsid w:val="008861F7"/>
    <w:rsid w:val="00897B68"/>
    <w:rsid w:val="008C11E1"/>
    <w:rsid w:val="008C1F1E"/>
    <w:rsid w:val="00912B9E"/>
    <w:rsid w:val="00916CF3"/>
    <w:rsid w:val="009255C9"/>
    <w:rsid w:val="00934A9E"/>
    <w:rsid w:val="00942F80"/>
    <w:rsid w:val="0096642B"/>
    <w:rsid w:val="009D3F3A"/>
    <w:rsid w:val="009E2520"/>
    <w:rsid w:val="009E5574"/>
    <w:rsid w:val="009F7BEB"/>
    <w:rsid w:val="00A20CCB"/>
    <w:rsid w:val="00A347D7"/>
    <w:rsid w:val="00A76C43"/>
    <w:rsid w:val="00A82439"/>
    <w:rsid w:val="00AC1EC5"/>
    <w:rsid w:val="00AC40E9"/>
    <w:rsid w:val="00B01E34"/>
    <w:rsid w:val="00B138FE"/>
    <w:rsid w:val="00B2777E"/>
    <w:rsid w:val="00B3331B"/>
    <w:rsid w:val="00B46985"/>
    <w:rsid w:val="00B52732"/>
    <w:rsid w:val="00B75C83"/>
    <w:rsid w:val="00B92893"/>
    <w:rsid w:val="00B93000"/>
    <w:rsid w:val="00BA0910"/>
    <w:rsid w:val="00BB0F28"/>
    <w:rsid w:val="00BC175C"/>
    <w:rsid w:val="00BC7BD1"/>
    <w:rsid w:val="00BE0EA6"/>
    <w:rsid w:val="00BE1A48"/>
    <w:rsid w:val="00C1548D"/>
    <w:rsid w:val="00C301B9"/>
    <w:rsid w:val="00C73384"/>
    <w:rsid w:val="00CB4157"/>
    <w:rsid w:val="00D1459F"/>
    <w:rsid w:val="00D40E49"/>
    <w:rsid w:val="00D57C50"/>
    <w:rsid w:val="00D61D3D"/>
    <w:rsid w:val="00D6455B"/>
    <w:rsid w:val="00D753F8"/>
    <w:rsid w:val="00D90762"/>
    <w:rsid w:val="00DA2F12"/>
    <w:rsid w:val="00DA5494"/>
    <w:rsid w:val="00DA5EDD"/>
    <w:rsid w:val="00DB3F3B"/>
    <w:rsid w:val="00E16442"/>
    <w:rsid w:val="00E266F0"/>
    <w:rsid w:val="00E42FF0"/>
    <w:rsid w:val="00E764D2"/>
    <w:rsid w:val="00E83B42"/>
    <w:rsid w:val="00E9320A"/>
    <w:rsid w:val="00E975E1"/>
    <w:rsid w:val="00EB37F9"/>
    <w:rsid w:val="00EC1118"/>
    <w:rsid w:val="00F24ABE"/>
    <w:rsid w:val="00F37110"/>
    <w:rsid w:val="00F72523"/>
    <w:rsid w:val="00F75F2B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DF7355"/>
  <w15:docId w15:val="{8DDA2D4B-2D7A-4654-B48E-3A53A05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9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DCAE-D708-4E9B-B723-260AB40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11</cp:revision>
  <cp:lastPrinted>2019-05-17T22:33:00Z</cp:lastPrinted>
  <dcterms:created xsi:type="dcterms:W3CDTF">2019-05-17T22:33:00Z</dcterms:created>
  <dcterms:modified xsi:type="dcterms:W3CDTF">2019-05-17T22:39:00Z</dcterms:modified>
</cp:coreProperties>
</file>