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CE9F8" w14:textId="7FB375FE" w:rsidR="00A347D7" w:rsidRPr="00A347D7" w:rsidRDefault="004F3E00" w:rsidP="00A347D7">
      <w:pPr>
        <w:pStyle w:val="Title"/>
      </w:pPr>
      <w:r>
        <w:drawing>
          <wp:anchor distT="0" distB="0" distL="114300" distR="114300" simplePos="0" relativeHeight="251660800" behindDoc="0" locked="0" layoutInCell="1" allowOverlap="0" wp14:anchorId="38DF744D" wp14:editId="37EB1426">
            <wp:simplePos x="0" y="0"/>
            <wp:positionH relativeFrom="page">
              <wp:posOffset>4140835</wp:posOffset>
            </wp:positionH>
            <wp:positionV relativeFrom="page">
              <wp:posOffset>431800</wp:posOffset>
            </wp:positionV>
            <wp:extent cx="3012440" cy="1805305"/>
            <wp:effectExtent l="0" t="0" r="0" b="0"/>
            <wp:wrapSquare wrapText="bothSides"/>
            <wp:docPr id="5" name="Picture 2" descr="cotswoldjam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tswoldjam-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440" cy="1805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1118">
        <w:t>Raspberry Pi</w:t>
      </w:r>
      <w:r w:rsidR="00BE1A48">
        <w:br/>
      </w:r>
      <w:r w:rsidR="002213DB">
        <w:t>Minecraft</w:t>
      </w:r>
      <w:r w:rsidR="00A347D7">
        <w:br/>
        <w:t xml:space="preserve">Python </w:t>
      </w:r>
      <w:bookmarkStart w:id="0" w:name="_GoBack"/>
      <w:bookmarkEnd w:id="0"/>
      <w:r w:rsidR="00A347D7">
        <w:t>coding</w:t>
      </w:r>
    </w:p>
    <w:p w14:paraId="38DF744B" w14:textId="4F2BB92A" w:rsidR="00573042" w:rsidRDefault="00934A9E" w:rsidP="00BC175C">
      <w:r>
        <w:t xml:space="preserve">Tutorial </w:t>
      </w:r>
      <w:r w:rsidR="00C1548D">
        <w:t>by Andrew Oakley</w:t>
      </w:r>
      <w:r w:rsidR="00DB3F3B">
        <w:t xml:space="preserve"> </w:t>
      </w:r>
      <w:r w:rsidR="004A50E6">
        <w:br/>
        <w:t xml:space="preserve">Public Domain </w:t>
      </w:r>
      <w:r w:rsidR="00BC175C">
        <w:t>17 May 2018</w:t>
      </w:r>
      <w:r w:rsidR="00BE1A48">
        <w:t xml:space="preserve"> </w:t>
      </w:r>
      <w:hyperlink r:id="rId7" w:history="1">
        <w:r w:rsidR="009F7BEB" w:rsidRPr="00187488">
          <w:rPr>
            <w:rStyle w:val="Hyperlink"/>
          </w:rPr>
          <w:t>www.cotswoldjam.org</w:t>
        </w:r>
      </w:hyperlink>
    </w:p>
    <w:p w14:paraId="74B1EBB0" w14:textId="63D71730" w:rsidR="004C49FC" w:rsidRDefault="00144C27" w:rsidP="009E2520">
      <w:r>
        <w:pict w14:anchorId="4DA181DA">
          <v:rect id="_x0000_i1025" style="width:0;height:1.5pt" o:hralign="center" o:hrstd="t" o:hr="t" fillcolor="#a0a0a0" stroked="f"/>
        </w:pict>
      </w:r>
    </w:p>
    <w:p w14:paraId="0541156C" w14:textId="4B35BDF7" w:rsidR="009E2520" w:rsidRDefault="00730CD4" w:rsidP="009E2520">
      <w:r>
        <w:t xml:space="preserve">To start Minecraft, click the </w:t>
      </w:r>
      <w:r w:rsidR="009E2520">
        <w:t>Pi menu - Games - Minecraft Pi</w:t>
      </w:r>
    </w:p>
    <w:p w14:paraId="175C3CD1" w14:textId="02EB4552" w:rsidR="009E2520" w:rsidRDefault="00730CD4" w:rsidP="009E2520">
      <w:r>
        <w:t xml:space="preserve">Click </w:t>
      </w:r>
      <w:r w:rsidR="009E2520">
        <w:t xml:space="preserve">Start Game </w:t>
      </w:r>
      <w:r>
        <w:t>then</w:t>
      </w:r>
      <w:r w:rsidR="009E2520">
        <w:t xml:space="preserve"> click an existing game or click Create New</w:t>
      </w:r>
    </w:p>
    <w:p w14:paraId="36E28A57" w14:textId="09BD66A8" w:rsidR="009E2520" w:rsidRDefault="009E2520" w:rsidP="009E2520">
      <w:r>
        <w:t>TAB key to switch between the Minecraft world and the normal mouse on the desktop.</w:t>
      </w:r>
      <w:r w:rsidR="00730CD4">
        <w:t xml:space="preserve"> The TAB key is to the left of the letter Q.</w:t>
      </w:r>
    </w:p>
    <w:p w14:paraId="183CE07F" w14:textId="34261809" w:rsidR="009E2520" w:rsidRDefault="009E2520" w:rsidP="009E2520">
      <w:r>
        <w:t>ESC for the game menu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9E2520" w14:paraId="1E21DD7A" w14:textId="77777777" w:rsidTr="00745353">
        <w:tc>
          <w:tcPr>
            <w:tcW w:w="4814" w:type="dxa"/>
            <w:vAlign w:val="center"/>
          </w:tcPr>
          <w:p w14:paraId="48397191" w14:textId="08D3EC7D" w:rsidR="009E2520" w:rsidRDefault="009E2520" w:rsidP="00745353">
            <w:r>
              <w:t>Mouse to look</w:t>
            </w:r>
            <w:r>
              <w:br/>
              <w:t>WSAD to move</w:t>
            </w:r>
            <w:r>
              <w:br/>
              <w:t>SPACE to jump</w:t>
            </w:r>
            <w:r>
              <w:br/>
              <w:t>Left-click to destroy a block</w:t>
            </w:r>
            <w:r>
              <w:br/>
              <w:t>Right-click to create a block</w:t>
            </w:r>
          </w:p>
          <w:p w14:paraId="5119FE81" w14:textId="36FAD72D" w:rsidR="009E2520" w:rsidRDefault="00D1459F" w:rsidP="00745353">
            <w:r>
              <w:t>1-9 to select a type of block</w:t>
            </w:r>
          </w:p>
        </w:tc>
        <w:tc>
          <w:tcPr>
            <w:tcW w:w="4814" w:type="dxa"/>
            <w:vAlign w:val="center"/>
          </w:tcPr>
          <w:p w14:paraId="30E80862" w14:textId="77777777" w:rsidR="00144560" w:rsidRDefault="00144560" w:rsidP="00745353">
            <w:r w:rsidRPr="00D1459F">
              <w:t>0 to select the sword</w:t>
            </w:r>
          </w:p>
          <w:p w14:paraId="6F2EBA07" w14:textId="5F31A55D" w:rsidR="009E2520" w:rsidRDefault="009E2520" w:rsidP="00745353">
            <w:r>
              <w:t xml:space="preserve">E to </w:t>
            </w:r>
            <w:r w:rsidR="00144560">
              <w:t>reassign blocks 0-9</w:t>
            </w:r>
          </w:p>
          <w:p w14:paraId="27BB745A" w14:textId="77777777" w:rsidR="009E2520" w:rsidRDefault="009E2520" w:rsidP="00745353">
            <w:r>
              <w:t>SPACE twice to fly</w:t>
            </w:r>
          </w:p>
          <w:p w14:paraId="6EA3A2CA" w14:textId="32DD3876" w:rsidR="009E2520" w:rsidRDefault="009E2520" w:rsidP="00745353">
            <w:r>
              <w:t xml:space="preserve">SPACE </w:t>
            </w:r>
            <w:r>
              <w:t>twice again to stop flying</w:t>
            </w:r>
          </w:p>
          <w:p w14:paraId="7FB84F45" w14:textId="77777777" w:rsidR="009E2520" w:rsidRDefault="00D1459F" w:rsidP="00745353">
            <w:r>
              <w:t>SPACE once while flying to go up</w:t>
            </w:r>
          </w:p>
          <w:p w14:paraId="6D457EE4" w14:textId="75B10E4C" w:rsidR="00D1459F" w:rsidRDefault="00D1459F" w:rsidP="00745353">
            <w:r>
              <w:t>SHIFT while flying to go down</w:t>
            </w:r>
          </w:p>
        </w:tc>
      </w:tr>
    </w:tbl>
    <w:p w14:paraId="580AA6F8" w14:textId="54B28F4F" w:rsidR="009E5574" w:rsidRDefault="009E5574" w:rsidP="00D57C50">
      <w:r>
        <w:pict w14:anchorId="330EAA93">
          <v:rect id="_x0000_i1026" style="width:0;height:1.5pt" o:hralign="center" o:hrstd="t" o:hr="t" fillcolor="#a0a0a0" stroked="f"/>
        </w:pict>
      </w:r>
    </w:p>
    <w:p w14:paraId="12F5A267" w14:textId="40504CCE" w:rsidR="009E5574" w:rsidRDefault="009E5574" w:rsidP="009E5574">
      <w:r>
        <w:t xml:space="preserve">To code with Minecraft, leave Minecraft running. Press the TAB key </w:t>
      </w:r>
      <w:r w:rsidR="00272934">
        <w:t>to release the mouse from the game, so you can use the mouse on the desktop.</w:t>
      </w:r>
    </w:p>
    <w:p w14:paraId="15C704A7" w14:textId="5798DF9C" w:rsidR="009E5574" w:rsidRDefault="00272934" w:rsidP="009E5574">
      <w:r>
        <w:t xml:space="preserve">Click </w:t>
      </w:r>
      <w:r w:rsidR="009E5574">
        <w:t>Pi menu - Programming - Python3 (IDLE)</w:t>
      </w:r>
    </w:p>
    <w:p w14:paraId="0F0A496C" w14:textId="7C29E485" w:rsidR="009E5574" w:rsidRDefault="00272934" w:rsidP="009E5574">
      <w:r>
        <w:t xml:space="preserve">At this point your tutor may want you to </w:t>
      </w:r>
      <w:r w:rsidR="002213DB">
        <w:t>open an existing program using File menu - Open.</w:t>
      </w:r>
    </w:p>
    <w:p w14:paraId="18AF640B" w14:textId="28A16D16" w:rsidR="009E5574" w:rsidRDefault="00122EA4" w:rsidP="009E5574">
      <w:r>
        <w:t xml:space="preserve">Alternatively, to create a new program use </w:t>
      </w:r>
      <w:r w:rsidR="009E5574">
        <w:t>File menu - New File</w:t>
      </w:r>
    </w:p>
    <w:p w14:paraId="1B9DA921" w14:textId="6611A921" w:rsidR="009E5574" w:rsidRDefault="00122EA4" w:rsidP="009E5574">
      <w:r>
        <w:t xml:space="preserve">Once you have loaded </w:t>
      </w:r>
      <w:r w:rsidR="000E2685">
        <w:t>or</w:t>
      </w:r>
      <w:r>
        <w:t xml:space="preserve"> written your program, use Run menu - Run module or press F5.</w:t>
      </w:r>
    </w:p>
    <w:p w14:paraId="76FC046C" w14:textId="77777777" w:rsidR="00D61D3D" w:rsidRDefault="00D61D3D" w:rsidP="00D61D3D">
      <w:r>
        <w:t>Example Minecrft code:</w:t>
      </w:r>
    </w:p>
    <w:p w14:paraId="3D429679" w14:textId="77777777" w:rsidR="00D61D3D" w:rsidRDefault="00D61D3D" w:rsidP="00D61D3D">
      <w:pPr>
        <w:pStyle w:val="Teletype"/>
      </w:pPr>
      <w:r>
        <w:t>from mcpi.minecraft import Minecraft</w:t>
      </w:r>
    </w:p>
    <w:p w14:paraId="3E9387E2" w14:textId="77777777" w:rsidR="00D61D3D" w:rsidRDefault="00D61D3D" w:rsidP="00D61D3D">
      <w:pPr>
        <w:pStyle w:val="Teletype"/>
      </w:pPr>
      <w:r>
        <w:t>from mcpi import block</w:t>
      </w:r>
    </w:p>
    <w:p w14:paraId="3CD0C078" w14:textId="77777777" w:rsidR="00D61D3D" w:rsidRDefault="00D61D3D" w:rsidP="00D61D3D">
      <w:pPr>
        <w:pStyle w:val="Teletype"/>
      </w:pPr>
    </w:p>
    <w:p w14:paraId="2F748D7E" w14:textId="77777777" w:rsidR="00D61D3D" w:rsidRDefault="00D61D3D" w:rsidP="00D61D3D">
      <w:pPr>
        <w:pStyle w:val="Teletype"/>
      </w:pPr>
      <w:r>
        <w:t>mc = Minecraft.create()</w:t>
      </w:r>
    </w:p>
    <w:p w14:paraId="2564E2B5" w14:textId="77777777" w:rsidR="00D61D3D" w:rsidRDefault="00D61D3D" w:rsidP="00D61D3D">
      <w:pPr>
        <w:pStyle w:val="Teletype"/>
      </w:pPr>
      <w:r>
        <w:t>x,y,z = mc.player.getTilePos()</w:t>
      </w:r>
    </w:p>
    <w:p w14:paraId="2A59FB9E" w14:textId="77777777" w:rsidR="00D61D3D" w:rsidRDefault="00D61D3D" w:rsidP="00D61D3D">
      <w:pPr>
        <w:pStyle w:val="Teletype"/>
      </w:pPr>
    </w:p>
    <w:p w14:paraId="5916A946" w14:textId="77777777" w:rsidR="00D61D3D" w:rsidRDefault="00D61D3D" w:rsidP="00D61D3D">
      <w:pPr>
        <w:pStyle w:val="Teletype"/>
      </w:pPr>
      <w:r>
        <w:t># Change the block under the player's feet to Glass</w:t>
      </w:r>
    </w:p>
    <w:p w14:paraId="5568CA34" w14:textId="77777777" w:rsidR="00D61D3D" w:rsidRDefault="00D61D3D" w:rsidP="00D61D3D">
      <w:pPr>
        <w:pStyle w:val="Teletype"/>
      </w:pPr>
      <w:r>
        <w:t>mc.setBlock(x, y, z-1, block.GLASS.id)</w:t>
      </w:r>
    </w:p>
    <w:p w14:paraId="27B33FB7" w14:textId="77777777" w:rsidR="00D61D3D" w:rsidRDefault="00D61D3D">
      <w:r>
        <w:br w:type="page"/>
      </w:r>
    </w:p>
    <w:p w14:paraId="2FE3648E" w14:textId="30221CAF" w:rsidR="009E5574" w:rsidRDefault="007E113D" w:rsidP="009E5574">
      <w:r>
        <w:lastRenderedPageBreak/>
        <w:t>List of block types: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C5AA6" w14:paraId="5B808602" w14:textId="77777777" w:rsidTr="00DA2F12">
        <w:tc>
          <w:tcPr>
            <w:tcW w:w="4814" w:type="dxa"/>
          </w:tcPr>
          <w:p w14:paraId="6E42AD5C" w14:textId="77777777" w:rsidR="0096642B" w:rsidRPr="00563154" w:rsidRDefault="0096642B" w:rsidP="0096642B">
            <w:pPr>
              <w:rPr>
                <w:rFonts w:ascii="Consolas" w:hAnsi="Consolas"/>
                <w:sz w:val="20"/>
                <w:szCs w:val="20"/>
              </w:rPr>
            </w:pPr>
            <w:r w:rsidRPr="00563154">
              <w:rPr>
                <w:rFonts w:ascii="Consolas" w:hAnsi="Consolas"/>
                <w:sz w:val="20"/>
                <w:szCs w:val="20"/>
              </w:rPr>
              <w:t>0   AIR</w:t>
            </w:r>
          </w:p>
          <w:p w14:paraId="0F0185C8" w14:textId="77777777" w:rsidR="0096642B" w:rsidRPr="00563154" w:rsidRDefault="0096642B" w:rsidP="0096642B">
            <w:pPr>
              <w:rPr>
                <w:rFonts w:ascii="Consolas" w:hAnsi="Consolas"/>
                <w:sz w:val="20"/>
                <w:szCs w:val="20"/>
              </w:rPr>
            </w:pPr>
            <w:r w:rsidRPr="00563154">
              <w:rPr>
                <w:rFonts w:ascii="Consolas" w:hAnsi="Consolas"/>
                <w:sz w:val="20"/>
                <w:szCs w:val="20"/>
              </w:rPr>
              <w:t>1   STONE</w:t>
            </w:r>
          </w:p>
          <w:p w14:paraId="4875F7BD" w14:textId="77777777" w:rsidR="0096642B" w:rsidRPr="00563154" w:rsidRDefault="0096642B" w:rsidP="0096642B">
            <w:pPr>
              <w:rPr>
                <w:rFonts w:ascii="Consolas" w:hAnsi="Consolas"/>
                <w:sz w:val="20"/>
                <w:szCs w:val="20"/>
              </w:rPr>
            </w:pPr>
            <w:r w:rsidRPr="00563154">
              <w:rPr>
                <w:rFonts w:ascii="Consolas" w:hAnsi="Consolas"/>
                <w:sz w:val="20"/>
                <w:szCs w:val="20"/>
              </w:rPr>
              <w:t>2   GRASS</w:t>
            </w:r>
          </w:p>
          <w:p w14:paraId="70ADDC55" w14:textId="77777777" w:rsidR="0096642B" w:rsidRPr="00563154" w:rsidRDefault="0096642B" w:rsidP="0096642B">
            <w:pPr>
              <w:rPr>
                <w:rFonts w:ascii="Consolas" w:hAnsi="Consolas"/>
                <w:sz w:val="20"/>
                <w:szCs w:val="20"/>
              </w:rPr>
            </w:pPr>
            <w:r w:rsidRPr="00563154">
              <w:rPr>
                <w:rFonts w:ascii="Consolas" w:hAnsi="Consolas"/>
                <w:sz w:val="20"/>
                <w:szCs w:val="20"/>
              </w:rPr>
              <w:t>3   DIRT</w:t>
            </w:r>
          </w:p>
          <w:p w14:paraId="58EA9E71" w14:textId="77777777" w:rsidR="0096642B" w:rsidRPr="00563154" w:rsidRDefault="0096642B" w:rsidP="0096642B">
            <w:pPr>
              <w:rPr>
                <w:rFonts w:ascii="Consolas" w:hAnsi="Consolas"/>
                <w:sz w:val="20"/>
                <w:szCs w:val="20"/>
              </w:rPr>
            </w:pPr>
            <w:r w:rsidRPr="00563154">
              <w:rPr>
                <w:rFonts w:ascii="Consolas" w:hAnsi="Consolas"/>
                <w:sz w:val="20"/>
                <w:szCs w:val="20"/>
              </w:rPr>
              <w:t>4   COBBLESTONE</w:t>
            </w:r>
          </w:p>
          <w:p w14:paraId="3BCD2EBE" w14:textId="77777777" w:rsidR="0096642B" w:rsidRPr="00563154" w:rsidRDefault="0096642B" w:rsidP="0096642B">
            <w:pPr>
              <w:rPr>
                <w:rFonts w:ascii="Consolas" w:hAnsi="Consolas"/>
                <w:sz w:val="20"/>
                <w:szCs w:val="20"/>
              </w:rPr>
            </w:pPr>
            <w:r w:rsidRPr="00563154">
              <w:rPr>
                <w:rFonts w:ascii="Consolas" w:hAnsi="Consolas"/>
                <w:sz w:val="20"/>
                <w:szCs w:val="20"/>
              </w:rPr>
              <w:t>5   WOOD_PLANKS</w:t>
            </w:r>
          </w:p>
          <w:p w14:paraId="4986F2C2" w14:textId="77777777" w:rsidR="0096642B" w:rsidRPr="00563154" w:rsidRDefault="0096642B" w:rsidP="0096642B">
            <w:pPr>
              <w:rPr>
                <w:rFonts w:ascii="Consolas" w:hAnsi="Consolas"/>
                <w:sz w:val="20"/>
                <w:szCs w:val="20"/>
              </w:rPr>
            </w:pPr>
            <w:r w:rsidRPr="00563154">
              <w:rPr>
                <w:rFonts w:ascii="Consolas" w:hAnsi="Consolas"/>
                <w:sz w:val="20"/>
                <w:szCs w:val="20"/>
              </w:rPr>
              <w:t>6   SAPLING</w:t>
            </w:r>
          </w:p>
          <w:p w14:paraId="591BDE1B" w14:textId="77777777" w:rsidR="0096642B" w:rsidRPr="00563154" w:rsidRDefault="0096642B" w:rsidP="0096642B">
            <w:pPr>
              <w:rPr>
                <w:rFonts w:ascii="Consolas" w:hAnsi="Consolas"/>
                <w:sz w:val="20"/>
                <w:szCs w:val="20"/>
              </w:rPr>
            </w:pPr>
            <w:r w:rsidRPr="00563154">
              <w:rPr>
                <w:rFonts w:ascii="Consolas" w:hAnsi="Consolas"/>
                <w:sz w:val="20"/>
                <w:szCs w:val="20"/>
              </w:rPr>
              <w:t>7   BEDROCK</w:t>
            </w:r>
          </w:p>
          <w:p w14:paraId="1D24A5A6" w14:textId="77777777" w:rsidR="0096642B" w:rsidRPr="00563154" w:rsidRDefault="0096642B" w:rsidP="0096642B">
            <w:pPr>
              <w:rPr>
                <w:rFonts w:ascii="Consolas" w:hAnsi="Consolas"/>
                <w:sz w:val="20"/>
                <w:szCs w:val="20"/>
              </w:rPr>
            </w:pPr>
            <w:r w:rsidRPr="00563154">
              <w:rPr>
                <w:rFonts w:ascii="Consolas" w:hAnsi="Consolas"/>
                <w:sz w:val="20"/>
                <w:szCs w:val="20"/>
              </w:rPr>
              <w:t>8   WATER_FLOWING</w:t>
            </w:r>
          </w:p>
          <w:p w14:paraId="21F3A41A" w14:textId="77777777" w:rsidR="0096642B" w:rsidRPr="00563154" w:rsidRDefault="0096642B" w:rsidP="0096642B">
            <w:pPr>
              <w:rPr>
                <w:rFonts w:ascii="Consolas" w:hAnsi="Consolas"/>
                <w:sz w:val="20"/>
                <w:szCs w:val="20"/>
              </w:rPr>
            </w:pPr>
            <w:r w:rsidRPr="00563154">
              <w:rPr>
                <w:rFonts w:ascii="Consolas" w:hAnsi="Consolas"/>
                <w:sz w:val="20"/>
                <w:szCs w:val="20"/>
              </w:rPr>
              <w:t>8   WATER</w:t>
            </w:r>
          </w:p>
          <w:p w14:paraId="1AEB4846" w14:textId="77777777" w:rsidR="0096642B" w:rsidRPr="00563154" w:rsidRDefault="0096642B" w:rsidP="0096642B">
            <w:pPr>
              <w:rPr>
                <w:rFonts w:ascii="Consolas" w:hAnsi="Consolas"/>
                <w:sz w:val="20"/>
                <w:szCs w:val="20"/>
              </w:rPr>
            </w:pPr>
            <w:r w:rsidRPr="00563154">
              <w:rPr>
                <w:rFonts w:ascii="Consolas" w:hAnsi="Consolas"/>
                <w:sz w:val="20"/>
                <w:szCs w:val="20"/>
              </w:rPr>
              <w:t>9   WATER_STATIONARY</w:t>
            </w:r>
          </w:p>
          <w:p w14:paraId="4F405C34" w14:textId="77777777" w:rsidR="0096642B" w:rsidRPr="00563154" w:rsidRDefault="0096642B" w:rsidP="0096642B">
            <w:pPr>
              <w:rPr>
                <w:rFonts w:ascii="Consolas" w:hAnsi="Consolas"/>
                <w:sz w:val="20"/>
                <w:szCs w:val="20"/>
              </w:rPr>
            </w:pPr>
            <w:r w:rsidRPr="00563154">
              <w:rPr>
                <w:rFonts w:ascii="Consolas" w:hAnsi="Consolas"/>
                <w:sz w:val="20"/>
                <w:szCs w:val="20"/>
              </w:rPr>
              <w:t>10  LAVA_FLOWING</w:t>
            </w:r>
          </w:p>
          <w:p w14:paraId="731E0843" w14:textId="77777777" w:rsidR="0096642B" w:rsidRPr="00563154" w:rsidRDefault="0096642B" w:rsidP="0096642B">
            <w:pPr>
              <w:rPr>
                <w:rFonts w:ascii="Consolas" w:hAnsi="Consolas"/>
                <w:sz w:val="20"/>
                <w:szCs w:val="20"/>
              </w:rPr>
            </w:pPr>
            <w:r w:rsidRPr="00563154">
              <w:rPr>
                <w:rFonts w:ascii="Consolas" w:hAnsi="Consolas"/>
                <w:sz w:val="20"/>
                <w:szCs w:val="20"/>
              </w:rPr>
              <w:t>10  LAVA</w:t>
            </w:r>
          </w:p>
          <w:p w14:paraId="622FD638" w14:textId="77777777" w:rsidR="0096642B" w:rsidRPr="00563154" w:rsidRDefault="0096642B" w:rsidP="0096642B">
            <w:pPr>
              <w:rPr>
                <w:rFonts w:ascii="Consolas" w:hAnsi="Consolas"/>
                <w:sz w:val="20"/>
                <w:szCs w:val="20"/>
              </w:rPr>
            </w:pPr>
            <w:r w:rsidRPr="00563154">
              <w:rPr>
                <w:rFonts w:ascii="Consolas" w:hAnsi="Consolas"/>
                <w:sz w:val="20"/>
                <w:szCs w:val="20"/>
              </w:rPr>
              <w:t>11  LAVA_STATIONARY</w:t>
            </w:r>
          </w:p>
          <w:p w14:paraId="603A0120" w14:textId="77777777" w:rsidR="0096642B" w:rsidRPr="00563154" w:rsidRDefault="0096642B" w:rsidP="0096642B">
            <w:pPr>
              <w:rPr>
                <w:rFonts w:ascii="Consolas" w:hAnsi="Consolas"/>
                <w:sz w:val="20"/>
                <w:szCs w:val="20"/>
              </w:rPr>
            </w:pPr>
            <w:r w:rsidRPr="00563154">
              <w:rPr>
                <w:rFonts w:ascii="Consolas" w:hAnsi="Consolas"/>
                <w:sz w:val="20"/>
                <w:szCs w:val="20"/>
              </w:rPr>
              <w:t>12  SAND</w:t>
            </w:r>
          </w:p>
          <w:p w14:paraId="2C4A2036" w14:textId="77777777" w:rsidR="0096642B" w:rsidRPr="00563154" w:rsidRDefault="0096642B" w:rsidP="0096642B">
            <w:pPr>
              <w:rPr>
                <w:rFonts w:ascii="Consolas" w:hAnsi="Consolas"/>
                <w:sz w:val="20"/>
                <w:szCs w:val="20"/>
              </w:rPr>
            </w:pPr>
            <w:r w:rsidRPr="00563154">
              <w:rPr>
                <w:rFonts w:ascii="Consolas" w:hAnsi="Consolas"/>
                <w:sz w:val="20"/>
                <w:szCs w:val="20"/>
              </w:rPr>
              <w:t>13  GRAVEL</w:t>
            </w:r>
          </w:p>
          <w:p w14:paraId="32C28D90" w14:textId="77777777" w:rsidR="0096642B" w:rsidRPr="00563154" w:rsidRDefault="0096642B" w:rsidP="0096642B">
            <w:pPr>
              <w:rPr>
                <w:rFonts w:ascii="Consolas" w:hAnsi="Consolas"/>
                <w:sz w:val="20"/>
                <w:szCs w:val="20"/>
              </w:rPr>
            </w:pPr>
            <w:r w:rsidRPr="00563154">
              <w:rPr>
                <w:rFonts w:ascii="Consolas" w:hAnsi="Consolas"/>
                <w:sz w:val="20"/>
                <w:szCs w:val="20"/>
              </w:rPr>
              <w:t>14  GOLD_ORE</w:t>
            </w:r>
          </w:p>
          <w:p w14:paraId="6CBD8DE6" w14:textId="77777777" w:rsidR="0096642B" w:rsidRPr="00563154" w:rsidRDefault="0096642B" w:rsidP="0096642B">
            <w:pPr>
              <w:rPr>
                <w:rFonts w:ascii="Consolas" w:hAnsi="Consolas"/>
                <w:sz w:val="20"/>
                <w:szCs w:val="20"/>
              </w:rPr>
            </w:pPr>
            <w:r w:rsidRPr="00563154">
              <w:rPr>
                <w:rFonts w:ascii="Consolas" w:hAnsi="Consolas"/>
                <w:sz w:val="20"/>
                <w:szCs w:val="20"/>
              </w:rPr>
              <w:t>15  IRON_ORE</w:t>
            </w:r>
          </w:p>
          <w:p w14:paraId="3EF9A06C" w14:textId="77777777" w:rsidR="0096642B" w:rsidRPr="00563154" w:rsidRDefault="0096642B" w:rsidP="0096642B">
            <w:pPr>
              <w:rPr>
                <w:rFonts w:ascii="Consolas" w:hAnsi="Consolas"/>
                <w:sz w:val="20"/>
                <w:szCs w:val="20"/>
              </w:rPr>
            </w:pPr>
            <w:r w:rsidRPr="00563154">
              <w:rPr>
                <w:rFonts w:ascii="Consolas" w:hAnsi="Consolas"/>
                <w:sz w:val="20"/>
                <w:szCs w:val="20"/>
              </w:rPr>
              <w:t>16  COAL_ORE</w:t>
            </w:r>
          </w:p>
          <w:p w14:paraId="098C306C" w14:textId="77777777" w:rsidR="0096642B" w:rsidRPr="00563154" w:rsidRDefault="0096642B" w:rsidP="0096642B">
            <w:pPr>
              <w:rPr>
                <w:rFonts w:ascii="Consolas" w:hAnsi="Consolas"/>
                <w:sz w:val="20"/>
                <w:szCs w:val="20"/>
              </w:rPr>
            </w:pPr>
            <w:r w:rsidRPr="00563154">
              <w:rPr>
                <w:rFonts w:ascii="Consolas" w:hAnsi="Consolas"/>
                <w:sz w:val="20"/>
                <w:szCs w:val="20"/>
              </w:rPr>
              <w:t>17  WOOD</w:t>
            </w:r>
          </w:p>
          <w:p w14:paraId="622A42E6" w14:textId="77777777" w:rsidR="0096642B" w:rsidRPr="00563154" w:rsidRDefault="0096642B" w:rsidP="0096642B">
            <w:pPr>
              <w:rPr>
                <w:rFonts w:ascii="Consolas" w:hAnsi="Consolas"/>
                <w:sz w:val="20"/>
                <w:szCs w:val="20"/>
              </w:rPr>
            </w:pPr>
            <w:r w:rsidRPr="00563154">
              <w:rPr>
                <w:rFonts w:ascii="Consolas" w:hAnsi="Consolas"/>
                <w:sz w:val="20"/>
                <w:szCs w:val="20"/>
              </w:rPr>
              <w:t>18  LEAVES</w:t>
            </w:r>
          </w:p>
          <w:p w14:paraId="0A555D15" w14:textId="77777777" w:rsidR="0096642B" w:rsidRPr="00563154" w:rsidRDefault="0096642B" w:rsidP="0096642B">
            <w:pPr>
              <w:rPr>
                <w:rFonts w:ascii="Consolas" w:hAnsi="Consolas"/>
                <w:sz w:val="20"/>
                <w:szCs w:val="20"/>
              </w:rPr>
            </w:pPr>
            <w:r w:rsidRPr="00563154">
              <w:rPr>
                <w:rFonts w:ascii="Consolas" w:hAnsi="Consolas"/>
                <w:sz w:val="20"/>
                <w:szCs w:val="20"/>
              </w:rPr>
              <w:t>20  GLASS</w:t>
            </w:r>
          </w:p>
          <w:p w14:paraId="07E094D9" w14:textId="77777777" w:rsidR="0096642B" w:rsidRPr="00563154" w:rsidRDefault="0096642B" w:rsidP="0096642B">
            <w:pPr>
              <w:rPr>
                <w:rFonts w:ascii="Consolas" w:hAnsi="Consolas"/>
                <w:sz w:val="20"/>
                <w:szCs w:val="20"/>
              </w:rPr>
            </w:pPr>
            <w:r w:rsidRPr="00563154">
              <w:rPr>
                <w:rFonts w:ascii="Consolas" w:hAnsi="Consolas"/>
                <w:sz w:val="20"/>
                <w:szCs w:val="20"/>
              </w:rPr>
              <w:t>21  LAPIS_LAZULI_ORE</w:t>
            </w:r>
          </w:p>
          <w:p w14:paraId="4DBAEE5F" w14:textId="77777777" w:rsidR="0096642B" w:rsidRPr="00563154" w:rsidRDefault="0096642B" w:rsidP="0096642B">
            <w:pPr>
              <w:rPr>
                <w:rFonts w:ascii="Consolas" w:hAnsi="Consolas"/>
                <w:sz w:val="20"/>
                <w:szCs w:val="20"/>
              </w:rPr>
            </w:pPr>
            <w:r w:rsidRPr="00563154">
              <w:rPr>
                <w:rFonts w:ascii="Consolas" w:hAnsi="Consolas"/>
                <w:sz w:val="20"/>
                <w:szCs w:val="20"/>
              </w:rPr>
              <w:t>22  LAPIS_LAZULI_BLOCK</w:t>
            </w:r>
          </w:p>
          <w:p w14:paraId="17578C6E" w14:textId="77777777" w:rsidR="0096642B" w:rsidRPr="00563154" w:rsidRDefault="0096642B" w:rsidP="0096642B">
            <w:pPr>
              <w:rPr>
                <w:rFonts w:ascii="Consolas" w:hAnsi="Consolas"/>
                <w:sz w:val="20"/>
                <w:szCs w:val="20"/>
              </w:rPr>
            </w:pPr>
            <w:r w:rsidRPr="00563154">
              <w:rPr>
                <w:rFonts w:ascii="Consolas" w:hAnsi="Consolas"/>
                <w:sz w:val="20"/>
                <w:szCs w:val="20"/>
              </w:rPr>
              <w:t>24  SANDSTONE</w:t>
            </w:r>
          </w:p>
          <w:p w14:paraId="14B30A3E" w14:textId="77777777" w:rsidR="0096642B" w:rsidRPr="00563154" w:rsidRDefault="0096642B" w:rsidP="0096642B">
            <w:pPr>
              <w:rPr>
                <w:rFonts w:ascii="Consolas" w:hAnsi="Consolas"/>
                <w:sz w:val="20"/>
                <w:szCs w:val="20"/>
              </w:rPr>
            </w:pPr>
            <w:r w:rsidRPr="00563154">
              <w:rPr>
                <w:rFonts w:ascii="Consolas" w:hAnsi="Consolas"/>
                <w:sz w:val="20"/>
                <w:szCs w:val="20"/>
              </w:rPr>
              <w:t>26  BED</w:t>
            </w:r>
          </w:p>
          <w:p w14:paraId="339C9B6E" w14:textId="77777777" w:rsidR="0096642B" w:rsidRPr="00563154" w:rsidRDefault="0096642B" w:rsidP="0096642B">
            <w:pPr>
              <w:rPr>
                <w:rFonts w:ascii="Consolas" w:hAnsi="Consolas"/>
                <w:sz w:val="20"/>
                <w:szCs w:val="20"/>
              </w:rPr>
            </w:pPr>
            <w:r w:rsidRPr="00563154">
              <w:rPr>
                <w:rFonts w:ascii="Consolas" w:hAnsi="Consolas"/>
                <w:sz w:val="20"/>
                <w:szCs w:val="20"/>
              </w:rPr>
              <w:t>30  COBWEB</w:t>
            </w:r>
          </w:p>
          <w:p w14:paraId="1A039990" w14:textId="77777777" w:rsidR="0096642B" w:rsidRPr="00563154" w:rsidRDefault="0096642B" w:rsidP="0096642B">
            <w:pPr>
              <w:rPr>
                <w:rFonts w:ascii="Consolas" w:hAnsi="Consolas"/>
                <w:sz w:val="20"/>
                <w:szCs w:val="20"/>
              </w:rPr>
            </w:pPr>
            <w:r w:rsidRPr="00563154">
              <w:rPr>
                <w:rFonts w:ascii="Consolas" w:hAnsi="Consolas"/>
                <w:sz w:val="20"/>
                <w:szCs w:val="20"/>
              </w:rPr>
              <w:t>31  GRASS_TALL</w:t>
            </w:r>
          </w:p>
          <w:p w14:paraId="1726F18C" w14:textId="77777777" w:rsidR="0096642B" w:rsidRPr="00563154" w:rsidRDefault="0096642B" w:rsidP="0096642B">
            <w:pPr>
              <w:rPr>
                <w:rFonts w:ascii="Consolas" w:hAnsi="Consolas"/>
                <w:sz w:val="20"/>
                <w:szCs w:val="20"/>
              </w:rPr>
            </w:pPr>
            <w:r w:rsidRPr="00563154">
              <w:rPr>
                <w:rFonts w:ascii="Consolas" w:hAnsi="Consolas"/>
                <w:sz w:val="20"/>
                <w:szCs w:val="20"/>
              </w:rPr>
              <w:t>35  WOOL</w:t>
            </w:r>
          </w:p>
          <w:p w14:paraId="4C0D3F3B" w14:textId="77777777" w:rsidR="0096642B" w:rsidRPr="00563154" w:rsidRDefault="0096642B" w:rsidP="0096642B">
            <w:pPr>
              <w:rPr>
                <w:rFonts w:ascii="Consolas" w:hAnsi="Consolas"/>
                <w:sz w:val="20"/>
                <w:szCs w:val="20"/>
              </w:rPr>
            </w:pPr>
            <w:r w:rsidRPr="00563154">
              <w:rPr>
                <w:rFonts w:ascii="Consolas" w:hAnsi="Consolas"/>
                <w:sz w:val="20"/>
                <w:szCs w:val="20"/>
              </w:rPr>
              <w:t>37  FLOWER_YELLOW</w:t>
            </w:r>
          </w:p>
          <w:p w14:paraId="333F9D31" w14:textId="77777777" w:rsidR="0096642B" w:rsidRPr="00563154" w:rsidRDefault="0096642B" w:rsidP="0096642B">
            <w:pPr>
              <w:rPr>
                <w:rFonts w:ascii="Consolas" w:hAnsi="Consolas"/>
                <w:sz w:val="20"/>
                <w:szCs w:val="20"/>
              </w:rPr>
            </w:pPr>
            <w:r w:rsidRPr="00563154">
              <w:rPr>
                <w:rFonts w:ascii="Consolas" w:hAnsi="Consolas"/>
                <w:sz w:val="20"/>
                <w:szCs w:val="20"/>
              </w:rPr>
              <w:t>38  FLOWER_CYAN</w:t>
            </w:r>
          </w:p>
          <w:p w14:paraId="2A7E23B7" w14:textId="77777777" w:rsidR="0096642B" w:rsidRPr="00563154" w:rsidRDefault="0096642B" w:rsidP="0096642B">
            <w:pPr>
              <w:rPr>
                <w:rFonts w:ascii="Consolas" w:hAnsi="Consolas"/>
                <w:sz w:val="20"/>
                <w:szCs w:val="20"/>
              </w:rPr>
            </w:pPr>
            <w:r w:rsidRPr="00563154">
              <w:rPr>
                <w:rFonts w:ascii="Consolas" w:hAnsi="Consolas"/>
                <w:sz w:val="20"/>
                <w:szCs w:val="20"/>
              </w:rPr>
              <w:t>39  MUSHROOM_BROWN</w:t>
            </w:r>
          </w:p>
          <w:p w14:paraId="1C565B4F" w14:textId="77777777" w:rsidR="00DA2F12" w:rsidRPr="00563154" w:rsidRDefault="00DA2F12" w:rsidP="00DA2F12">
            <w:pPr>
              <w:rPr>
                <w:rFonts w:ascii="Consolas" w:hAnsi="Consolas"/>
                <w:sz w:val="20"/>
                <w:szCs w:val="20"/>
              </w:rPr>
            </w:pPr>
            <w:r w:rsidRPr="00563154">
              <w:rPr>
                <w:rFonts w:ascii="Consolas" w:hAnsi="Consolas"/>
                <w:sz w:val="20"/>
                <w:szCs w:val="20"/>
              </w:rPr>
              <w:t>40  MUSHROOM_RED</w:t>
            </w:r>
          </w:p>
          <w:p w14:paraId="37F9B5F3" w14:textId="77777777" w:rsidR="00DA2F12" w:rsidRPr="00563154" w:rsidRDefault="00DA2F12" w:rsidP="00DA2F12">
            <w:pPr>
              <w:rPr>
                <w:rFonts w:ascii="Consolas" w:hAnsi="Consolas"/>
                <w:sz w:val="20"/>
                <w:szCs w:val="20"/>
              </w:rPr>
            </w:pPr>
            <w:r w:rsidRPr="00563154">
              <w:rPr>
                <w:rFonts w:ascii="Consolas" w:hAnsi="Consolas"/>
                <w:sz w:val="20"/>
                <w:szCs w:val="20"/>
              </w:rPr>
              <w:t>41  GOLD_BLOCK</w:t>
            </w:r>
          </w:p>
          <w:p w14:paraId="01C5F35D" w14:textId="77777777" w:rsidR="00DA2F12" w:rsidRPr="00563154" w:rsidRDefault="00DA2F12" w:rsidP="00DA2F12">
            <w:pPr>
              <w:rPr>
                <w:rFonts w:ascii="Consolas" w:hAnsi="Consolas"/>
                <w:sz w:val="20"/>
                <w:szCs w:val="20"/>
              </w:rPr>
            </w:pPr>
            <w:r w:rsidRPr="00563154">
              <w:rPr>
                <w:rFonts w:ascii="Consolas" w:hAnsi="Consolas"/>
                <w:sz w:val="20"/>
                <w:szCs w:val="20"/>
              </w:rPr>
              <w:t>42  IRON_BLOCK</w:t>
            </w:r>
          </w:p>
          <w:p w14:paraId="75D5299D" w14:textId="6D220A5F" w:rsidR="001C5AA6" w:rsidRPr="00563154" w:rsidRDefault="00DA2F12" w:rsidP="0096642B">
            <w:pPr>
              <w:rPr>
                <w:rFonts w:ascii="Consolas" w:hAnsi="Consolas"/>
                <w:sz w:val="20"/>
                <w:szCs w:val="20"/>
              </w:rPr>
            </w:pPr>
            <w:r w:rsidRPr="00563154">
              <w:rPr>
                <w:rFonts w:ascii="Consolas" w:hAnsi="Consolas"/>
                <w:sz w:val="20"/>
                <w:szCs w:val="20"/>
              </w:rPr>
              <w:t>43  STONE_SLAB_DOUBLE</w:t>
            </w:r>
          </w:p>
        </w:tc>
        <w:tc>
          <w:tcPr>
            <w:tcW w:w="4814" w:type="dxa"/>
          </w:tcPr>
          <w:p w14:paraId="75078C0C" w14:textId="77777777" w:rsidR="00DA2F12" w:rsidRPr="00563154" w:rsidRDefault="00DA2F12" w:rsidP="00DA2F12">
            <w:pPr>
              <w:rPr>
                <w:rFonts w:ascii="Consolas" w:hAnsi="Consolas"/>
                <w:sz w:val="20"/>
                <w:szCs w:val="20"/>
              </w:rPr>
            </w:pPr>
            <w:r w:rsidRPr="00563154">
              <w:rPr>
                <w:rFonts w:ascii="Consolas" w:hAnsi="Consolas"/>
                <w:sz w:val="20"/>
                <w:szCs w:val="20"/>
              </w:rPr>
              <w:t>44  STONE_SLAB</w:t>
            </w:r>
          </w:p>
          <w:p w14:paraId="3D94A86A" w14:textId="77777777" w:rsidR="00DA2F12" w:rsidRPr="00563154" w:rsidRDefault="00DA2F12" w:rsidP="00DA2F12">
            <w:pPr>
              <w:rPr>
                <w:rFonts w:ascii="Consolas" w:hAnsi="Consolas"/>
                <w:sz w:val="20"/>
                <w:szCs w:val="20"/>
              </w:rPr>
            </w:pPr>
            <w:r w:rsidRPr="00563154">
              <w:rPr>
                <w:rFonts w:ascii="Consolas" w:hAnsi="Consolas"/>
                <w:sz w:val="20"/>
                <w:szCs w:val="20"/>
              </w:rPr>
              <w:t>45  BRICK_BLOCK</w:t>
            </w:r>
          </w:p>
          <w:p w14:paraId="0B0DAE52" w14:textId="77777777" w:rsidR="00DA2F12" w:rsidRPr="00563154" w:rsidRDefault="00DA2F12" w:rsidP="00DA2F12">
            <w:pPr>
              <w:rPr>
                <w:rFonts w:ascii="Consolas" w:hAnsi="Consolas"/>
                <w:sz w:val="20"/>
                <w:szCs w:val="20"/>
              </w:rPr>
            </w:pPr>
            <w:r w:rsidRPr="00563154">
              <w:rPr>
                <w:rFonts w:ascii="Consolas" w:hAnsi="Consolas"/>
                <w:sz w:val="20"/>
                <w:szCs w:val="20"/>
              </w:rPr>
              <w:t>46  TNT</w:t>
            </w:r>
          </w:p>
          <w:p w14:paraId="26E54207" w14:textId="77777777" w:rsidR="00DA2F12" w:rsidRPr="00563154" w:rsidRDefault="00DA2F12" w:rsidP="00DA2F12">
            <w:pPr>
              <w:rPr>
                <w:rFonts w:ascii="Consolas" w:hAnsi="Consolas"/>
                <w:sz w:val="20"/>
                <w:szCs w:val="20"/>
              </w:rPr>
            </w:pPr>
            <w:r w:rsidRPr="00563154">
              <w:rPr>
                <w:rFonts w:ascii="Consolas" w:hAnsi="Consolas"/>
                <w:sz w:val="20"/>
                <w:szCs w:val="20"/>
              </w:rPr>
              <w:t>47  BOOKSHELF</w:t>
            </w:r>
          </w:p>
          <w:p w14:paraId="4422CFE6" w14:textId="77777777" w:rsidR="00DA2F12" w:rsidRPr="00563154" w:rsidRDefault="00DA2F12" w:rsidP="00DA2F12">
            <w:pPr>
              <w:rPr>
                <w:rFonts w:ascii="Consolas" w:hAnsi="Consolas"/>
                <w:sz w:val="20"/>
                <w:szCs w:val="20"/>
              </w:rPr>
            </w:pPr>
            <w:r w:rsidRPr="00563154">
              <w:rPr>
                <w:rFonts w:ascii="Consolas" w:hAnsi="Consolas"/>
                <w:sz w:val="20"/>
                <w:szCs w:val="20"/>
              </w:rPr>
              <w:t>48  MOSS_STONE</w:t>
            </w:r>
          </w:p>
          <w:p w14:paraId="068E7DBB" w14:textId="77777777" w:rsidR="00DA2F12" w:rsidRPr="00563154" w:rsidRDefault="00DA2F12" w:rsidP="00DA2F12">
            <w:pPr>
              <w:rPr>
                <w:rFonts w:ascii="Consolas" w:hAnsi="Consolas"/>
                <w:sz w:val="20"/>
                <w:szCs w:val="20"/>
              </w:rPr>
            </w:pPr>
            <w:r w:rsidRPr="00563154">
              <w:rPr>
                <w:rFonts w:ascii="Consolas" w:hAnsi="Consolas"/>
                <w:sz w:val="20"/>
                <w:szCs w:val="20"/>
              </w:rPr>
              <w:t>49  OBSIDIAN</w:t>
            </w:r>
          </w:p>
          <w:p w14:paraId="237A13E0" w14:textId="77777777" w:rsidR="00DA2F12" w:rsidRPr="00563154" w:rsidRDefault="00DA2F12" w:rsidP="00DA2F12">
            <w:pPr>
              <w:rPr>
                <w:rFonts w:ascii="Consolas" w:hAnsi="Consolas"/>
                <w:sz w:val="20"/>
                <w:szCs w:val="20"/>
              </w:rPr>
            </w:pPr>
            <w:r w:rsidRPr="00563154">
              <w:rPr>
                <w:rFonts w:ascii="Consolas" w:hAnsi="Consolas"/>
                <w:sz w:val="20"/>
                <w:szCs w:val="20"/>
              </w:rPr>
              <w:t>50  TORCH</w:t>
            </w:r>
          </w:p>
          <w:p w14:paraId="1D5940E8" w14:textId="77777777" w:rsidR="00DA2F12" w:rsidRPr="00563154" w:rsidRDefault="00DA2F12" w:rsidP="00DA2F12">
            <w:pPr>
              <w:rPr>
                <w:rFonts w:ascii="Consolas" w:hAnsi="Consolas"/>
                <w:sz w:val="20"/>
                <w:szCs w:val="20"/>
              </w:rPr>
            </w:pPr>
            <w:r w:rsidRPr="00563154">
              <w:rPr>
                <w:rFonts w:ascii="Consolas" w:hAnsi="Consolas"/>
                <w:sz w:val="20"/>
                <w:szCs w:val="20"/>
              </w:rPr>
              <w:t>51  FIRE</w:t>
            </w:r>
          </w:p>
          <w:p w14:paraId="041BD788" w14:textId="77777777" w:rsidR="00DA2F12" w:rsidRPr="00563154" w:rsidRDefault="00DA2F12" w:rsidP="00DA2F12">
            <w:pPr>
              <w:rPr>
                <w:rFonts w:ascii="Consolas" w:hAnsi="Consolas"/>
                <w:sz w:val="20"/>
                <w:szCs w:val="20"/>
              </w:rPr>
            </w:pPr>
            <w:r w:rsidRPr="00563154">
              <w:rPr>
                <w:rFonts w:ascii="Consolas" w:hAnsi="Consolas"/>
                <w:sz w:val="20"/>
                <w:szCs w:val="20"/>
              </w:rPr>
              <w:t>53  STAIRS_WOOD</w:t>
            </w:r>
          </w:p>
          <w:p w14:paraId="3B282851" w14:textId="77777777" w:rsidR="00DA2F12" w:rsidRPr="00563154" w:rsidRDefault="00DA2F12" w:rsidP="00DA2F12">
            <w:pPr>
              <w:rPr>
                <w:rFonts w:ascii="Consolas" w:hAnsi="Consolas"/>
                <w:sz w:val="20"/>
                <w:szCs w:val="20"/>
              </w:rPr>
            </w:pPr>
            <w:r w:rsidRPr="00563154">
              <w:rPr>
                <w:rFonts w:ascii="Consolas" w:hAnsi="Consolas"/>
                <w:sz w:val="20"/>
                <w:szCs w:val="20"/>
              </w:rPr>
              <w:t>54  CHEST</w:t>
            </w:r>
          </w:p>
          <w:p w14:paraId="0E9F6FD7" w14:textId="77777777" w:rsidR="00DA2F12" w:rsidRPr="00563154" w:rsidRDefault="00DA2F12" w:rsidP="00DA2F12">
            <w:pPr>
              <w:rPr>
                <w:rFonts w:ascii="Consolas" w:hAnsi="Consolas"/>
                <w:sz w:val="20"/>
                <w:szCs w:val="20"/>
              </w:rPr>
            </w:pPr>
            <w:r w:rsidRPr="00563154">
              <w:rPr>
                <w:rFonts w:ascii="Consolas" w:hAnsi="Consolas"/>
                <w:sz w:val="20"/>
                <w:szCs w:val="20"/>
              </w:rPr>
              <w:t>56  DIAMOND_ORE</w:t>
            </w:r>
          </w:p>
          <w:p w14:paraId="1592385D" w14:textId="77777777" w:rsidR="00DA2F12" w:rsidRPr="00563154" w:rsidRDefault="00DA2F12" w:rsidP="00DA2F12">
            <w:pPr>
              <w:rPr>
                <w:rFonts w:ascii="Consolas" w:hAnsi="Consolas"/>
                <w:sz w:val="20"/>
                <w:szCs w:val="20"/>
              </w:rPr>
            </w:pPr>
            <w:r w:rsidRPr="00563154">
              <w:rPr>
                <w:rFonts w:ascii="Consolas" w:hAnsi="Consolas"/>
                <w:sz w:val="20"/>
                <w:szCs w:val="20"/>
              </w:rPr>
              <w:t>57  DIAMOND_BLOCK</w:t>
            </w:r>
          </w:p>
          <w:p w14:paraId="25891689" w14:textId="77777777" w:rsidR="00DA2F12" w:rsidRPr="00563154" w:rsidRDefault="00DA2F12" w:rsidP="00DA2F12">
            <w:pPr>
              <w:rPr>
                <w:rFonts w:ascii="Consolas" w:hAnsi="Consolas"/>
                <w:sz w:val="20"/>
                <w:szCs w:val="20"/>
              </w:rPr>
            </w:pPr>
            <w:r w:rsidRPr="00563154">
              <w:rPr>
                <w:rFonts w:ascii="Consolas" w:hAnsi="Consolas"/>
                <w:sz w:val="20"/>
                <w:szCs w:val="20"/>
              </w:rPr>
              <w:t>58  CRAFTING_TABLE</w:t>
            </w:r>
          </w:p>
          <w:p w14:paraId="17325BF1" w14:textId="77777777" w:rsidR="00DA2F12" w:rsidRPr="00563154" w:rsidRDefault="00DA2F12" w:rsidP="00DA2F12">
            <w:pPr>
              <w:rPr>
                <w:rFonts w:ascii="Consolas" w:hAnsi="Consolas"/>
                <w:sz w:val="20"/>
                <w:szCs w:val="20"/>
              </w:rPr>
            </w:pPr>
            <w:r w:rsidRPr="00563154">
              <w:rPr>
                <w:rFonts w:ascii="Consolas" w:hAnsi="Consolas"/>
                <w:sz w:val="20"/>
                <w:szCs w:val="20"/>
              </w:rPr>
              <w:t>60  FARMLAND</w:t>
            </w:r>
          </w:p>
          <w:p w14:paraId="01FDDBAF" w14:textId="77777777" w:rsidR="00DA2F12" w:rsidRPr="00563154" w:rsidRDefault="00DA2F12" w:rsidP="00DA2F12">
            <w:pPr>
              <w:rPr>
                <w:rFonts w:ascii="Consolas" w:hAnsi="Consolas"/>
                <w:sz w:val="20"/>
                <w:szCs w:val="20"/>
              </w:rPr>
            </w:pPr>
            <w:r w:rsidRPr="00563154">
              <w:rPr>
                <w:rFonts w:ascii="Consolas" w:hAnsi="Consolas"/>
                <w:sz w:val="20"/>
                <w:szCs w:val="20"/>
              </w:rPr>
              <w:t>61  FURNACE_INACTIVE</w:t>
            </w:r>
          </w:p>
          <w:p w14:paraId="02E185B8" w14:textId="77777777" w:rsidR="00DA2F12" w:rsidRPr="00563154" w:rsidRDefault="00DA2F12" w:rsidP="00DA2F12">
            <w:pPr>
              <w:rPr>
                <w:rFonts w:ascii="Consolas" w:hAnsi="Consolas"/>
                <w:sz w:val="20"/>
                <w:szCs w:val="20"/>
              </w:rPr>
            </w:pPr>
            <w:r w:rsidRPr="00563154">
              <w:rPr>
                <w:rFonts w:ascii="Consolas" w:hAnsi="Consolas"/>
                <w:sz w:val="20"/>
                <w:szCs w:val="20"/>
              </w:rPr>
              <w:t>62  FURNACE_ACTIVE</w:t>
            </w:r>
          </w:p>
          <w:p w14:paraId="20D39FB7" w14:textId="77777777" w:rsidR="00DA2F12" w:rsidRPr="00563154" w:rsidRDefault="00DA2F12" w:rsidP="00DA2F12">
            <w:pPr>
              <w:rPr>
                <w:rFonts w:ascii="Consolas" w:hAnsi="Consolas"/>
                <w:sz w:val="20"/>
                <w:szCs w:val="20"/>
              </w:rPr>
            </w:pPr>
            <w:r w:rsidRPr="00563154">
              <w:rPr>
                <w:rFonts w:ascii="Consolas" w:hAnsi="Consolas"/>
                <w:sz w:val="20"/>
                <w:szCs w:val="20"/>
              </w:rPr>
              <w:t>64  DOOR_WOOD</w:t>
            </w:r>
          </w:p>
          <w:p w14:paraId="71A2FEF9" w14:textId="77777777" w:rsidR="00DA2F12" w:rsidRPr="00563154" w:rsidRDefault="00DA2F12" w:rsidP="00DA2F12">
            <w:pPr>
              <w:rPr>
                <w:rFonts w:ascii="Consolas" w:hAnsi="Consolas"/>
                <w:sz w:val="20"/>
                <w:szCs w:val="20"/>
              </w:rPr>
            </w:pPr>
            <w:r w:rsidRPr="00563154">
              <w:rPr>
                <w:rFonts w:ascii="Consolas" w:hAnsi="Consolas"/>
                <w:sz w:val="20"/>
                <w:szCs w:val="20"/>
              </w:rPr>
              <w:t>65  LADDER</w:t>
            </w:r>
          </w:p>
          <w:p w14:paraId="151C844E" w14:textId="77777777" w:rsidR="00DA2F12" w:rsidRPr="00563154" w:rsidRDefault="00DA2F12" w:rsidP="00DA2F12">
            <w:pPr>
              <w:rPr>
                <w:rFonts w:ascii="Consolas" w:hAnsi="Consolas"/>
                <w:sz w:val="20"/>
                <w:szCs w:val="20"/>
              </w:rPr>
            </w:pPr>
            <w:r w:rsidRPr="00563154">
              <w:rPr>
                <w:rFonts w:ascii="Consolas" w:hAnsi="Consolas"/>
                <w:sz w:val="20"/>
                <w:szCs w:val="20"/>
              </w:rPr>
              <w:t>67  STAIRS_COBBLESTONE</w:t>
            </w:r>
          </w:p>
          <w:p w14:paraId="020C62E8" w14:textId="77777777" w:rsidR="00DA2F12" w:rsidRPr="00563154" w:rsidRDefault="00DA2F12" w:rsidP="00DA2F12">
            <w:pPr>
              <w:rPr>
                <w:rFonts w:ascii="Consolas" w:hAnsi="Consolas"/>
                <w:sz w:val="20"/>
                <w:szCs w:val="20"/>
              </w:rPr>
            </w:pPr>
            <w:r w:rsidRPr="00563154">
              <w:rPr>
                <w:rFonts w:ascii="Consolas" w:hAnsi="Consolas"/>
                <w:sz w:val="20"/>
                <w:szCs w:val="20"/>
              </w:rPr>
              <w:t>71  DOOR_IRON</w:t>
            </w:r>
          </w:p>
          <w:p w14:paraId="303B0518" w14:textId="77777777" w:rsidR="00DA2F12" w:rsidRPr="00563154" w:rsidRDefault="00DA2F12" w:rsidP="00DA2F12">
            <w:pPr>
              <w:rPr>
                <w:rFonts w:ascii="Consolas" w:hAnsi="Consolas"/>
                <w:sz w:val="20"/>
                <w:szCs w:val="20"/>
              </w:rPr>
            </w:pPr>
            <w:r w:rsidRPr="00563154">
              <w:rPr>
                <w:rFonts w:ascii="Consolas" w:hAnsi="Consolas"/>
                <w:sz w:val="20"/>
                <w:szCs w:val="20"/>
              </w:rPr>
              <w:t>73  REDSTONE_ORE</w:t>
            </w:r>
          </w:p>
          <w:p w14:paraId="633F4701" w14:textId="77777777" w:rsidR="00DA2F12" w:rsidRPr="00563154" w:rsidRDefault="00DA2F12" w:rsidP="00DA2F12">
            <w:pPr>
              <w:rPr>
                <w:rFonts w:ascii="Consolas" w:hAnsi="Consolas"/>
                <w:sz w:val="20"/>
                <w:szCs w:val="20"/>
              </w:rPr>
            </w:pPr>
            <w:r w:rsidRPr="00563154">
              <w:rPr>
                <w:rFonts w:ascii="Consolas" w:hAnsi="Consolas"/>
                <w:sz w:val="20"/>
                <w:szCs w:val="20"/>
              </w:rPr>
              <w:t>78  SNOW</w:t>
            </w:r>
          </w:p>
          <w:p w14:paraId="0D93E7AE" w14:textId="77777777" w:rsidR="00DA2F12" w:rsidRPr="00563154" w:rsidRDefault="00DA2F12" w:rsidP="00DA2F12">
            <w:pPr>
              <w:rPr>
                <w:rFonts w:ascii="Consolas" w:hAnsi="Consolas"/>
                <w:sz w:val="20"/>
                <w:szCs w:val="20"/>
              </w:rPr>
            </w:pPr>
            <w:r w:rsidRPr="00563154">
              <w:rPr>
                <w:rFonts w:ascii="Consolas" w:hAnsi="Consolas"/>
                <w:sz w:val="20"/>
                <w:szCs w:val="20"/>
              </w:rPr>
              <w:t>79  ICE</w:t>
            </w:r>
          </w:p>
          <w:p w14:paraId="7E2BAA6A" w14:textId="77777777" w:rsidR="00DA2F12" w:rsidRPr="00563154" w:rsidRDefault="00DA2F12" w:rsidP="00DA2F12">
            <w:pPr>
              <w:rPr>
                <w:rFonts w:ascii="Consolas" w:hAnsi="Consolas"/>
                <w:sz w:val="20"/>
                <w:szCs w:val="20"/>
              </w:rPr>
            </w:pPr>
            <w:r w:rsidRPr="00563154">
              <w:rPr>
                <w:rFonts w:ascii="Consolas" w:hAnsi="Consolas"/>
                <w:sz w:val="20"/>
                <w:szCs w:val="20"/>
              </w:rPr>
              <w:t>80  SNOW_BLOCK</w:t>
            </w:r>
          </w:p>
          <w:p w14:paraId="6C35AB27" w14:textId="77777777" w:rsidR="00DA2F12" w:rsidRPr="00563154" w:rsidRDefault="00DA2F12" w:rsidP="00DA2F12">
            <w:pPr>
              <w:rPr>
                <w:rFonts w:ascii="Consolas" w:hAnsi="Consolas"/>
                <w:sz w:val="20"/>
                <w:szCs w:val="20"/>
              </w:rPr>
            </w:pPr>
            <w:r w:rsidRPr="00563154">
              <w:rPr>
                <w:rFonts w:ascii="Consolas" w:hAnsi="Consolas"/>
                <w:sz w:val="20"/>
                <w:szCs w:val="20"/>
              </w:rPr>
              <w:t>81  CACTUS</w:t>
            </w:r>
          </w:p>
          <w:p w14:paraId="61F3E0BD" w14:textId="77777777" w:rsidR="00DA2F12" w:rsidRPr="00563154" w:rsidRDefault="00DA2F12" w:rsidP="00DA2F12">
            <w:pPr>
              <w:rPr>
                <w:rFonts w:ascii="Consolas" w:hAnsi="Consolas"/>
                <w:sz w:val="20"/>
                <w:szCs w:val="20"/>
              </w:rPr>
            </w:pPr>
            <w:r w:rsidRPr="00563154">
              <w:rPr>
                <w:rFonts w:ascii="Consolas" w:hAnsi="Consolas"/>
                <w:sz w:val="20"/>
                <w:szCs w:val="20"/>
              </w:rPr>
              <w:t>82  CLAY</w:t>
            </w:r>
          </w:p>
          <w:p w14:paraId="6401B050" w14:textId="77777777" w:rsidR="00DA2F12" w:rsidRPr="00563154" w:rsidRDefault="00DA2F12" w:rsidP="00DA2F12">
            <w:pPr>
              <w:rPr>
                <w:rFonts w:ascii="Consolas" w:hAnsi="Consolas"/>
                <w:sz w:val="20"/>
                <w:szCs w:val="20"/>
              </w:rPr>
            </w:pPr>
            <w:r w:rsidRPr="00563154">
              <w:rPr>
                <w:rFonts w:ascii="Consolas" w:hAnsi="Consolas"/>
                <w:sz w:val="20"/>
                <w:szCs w:val="20"/>
              </w:rPr>
              <w:t>83  SUGAR_CANE</w:t>
            </w:r>
          </w:p>
          <w:p w14:paraId="2FD5DE5B" w14:textId="77777777" w:rsidR="00DA2F12" w:rsidRPr="00563154" w:rsidRDefault="00DA2F12" w:rsidP="00DA2F12">
            <w:pPr>
              <w:rPr>
                <w:rFonts w:ascii="Consolas" w:hAnsi="Consolas"/>
                <w:sz w:val="20"/>
                <w:szCs w:val="20"/>
              </w:rPr>
            </w:pPr>
            <w:r w:rsidRPr="00563154">
              <w:rPr>
                <w:rFonts w:ascii="Consolas" w:hAnsi="Consolas"/>
                <w:sz w:val="20"/>
                <w:szCs w:val="20"/>
              </w:rPr>
              <w:t>85  FENCE</w:t>
            </w:r>
          </w:p>
          <w:p w14:paraId="3AC0151D" w14:textId="77777777" w:rsidR="00DA2F12" w:rsidRPr="00563154" w:rsidRDefault="00DA2F12" w:rsidP="00DA2F12">
            <w:pPr>
              <w:rPr>
                <w:rFonts w:ascii="Consolas" w:hAnsi="Consolas"/>
                <w:sz w:val="20"/>
                <w:szCs w:val="20"/>
              </w:rPr>
            </w:pPr>
            <w:r w:rsidRPr="00563154">
              <w:rPr>
                <w:rFonts w:ascii="Consolas" w:hAnsi="Consolas"/>
                <w:sz w:val="20"/>
                <w:szCs w:val="20"/>
              </w:rPr>
              <w:t>89  GLOWSTONE_BLOCK</w:t>
            </w:r>
          </w:p>
          <w:p w14:paraId="75F6BB05" w14:textId="77777777" w:rsidR="00DA2F12" w:rsidRPr="00563154" w:rsidRDefault="00DA2F12" w:rsidP="00DA2F12">
            <w:pPr>
              <w:rPr>
                <w:rFonts w:ascii="Consolas" w:hAnsi="Consolas"/>
                <w:sz w:val="20"/>
                <w:szCs w:val="20"/>
              </w:rPr>
            </w:pPr>
            <w:r w:rsidRPr="00563154">
              <w:rPr>
                <w:rFonts w:ascii="Consolas" w:hAnsi="Consolas"/>
                <w:sz w:val="20"/>
                <w:szCs w:val="20"/>
              </w:rPr>
              <w:t>95  BEDROCK_INVISIBLE</w:t>
            </w:r>
          </w:p>
          <w:p w14:paraId="1571A595" w14:textId="77777777" w:rsidR="00DA2F12" w:rsidRPr="00563154" w:rsidRDefault="00DA2F12" w:rsidP="00DA2F12">
            <w:pPr>
              <w:rPr>
                <w:rFonts w:ascii="Consolas" w:hAnsi="Consolas"/>
                <w:sz w:val="20"/>
                <w:szCs w:val="20"/>
              </w:rPr>
            </w:pPr>
            <w:r w:rsidRPr="00563154">
              <w:rPr>
                <w:rFonts w:ascii="Consolas" w:hAnsi="Consolas"/>
                <w:sz w:val="20"/>
                <w:szCs w:val="20"/>
              </w:rPr>
              <w:t>98  STONE_BRICK</w:t>
            </w:r>
          </w:p>
          <w:p w14:paraId="43E9F4DC" w14:textId="77777777" w:rsidR="00DA2F12" w:rsidRPr="00563154" w:rsidRDefault="00DA2F12" w:rsidP="00DA2F12">
            <w:pPr>
              <w:rPr>
                <w:rFonts w:ascii="Consolas" w:hAnsi="Consolas"/>
                <w:sz w:val="20"/>
                <w:szCs w:val="20"/>
              </w:rPr>
            </w:pPr>
            <w:r w:rsidRPr="00563154">
              <w:rPr>
                <w:rFonts w:ascii="Consolas" w:hAnsi="Consolas"/>
                <w:sz w:val="20"/>
                <w:szCs w:val="20"/>
              </w:rPr>
              <w:t>102 GLASS_PANE</w:t>
            </w:r>
          </w:p>
          <w:p w14:paraId="01636A73" w14:textId="77777777" w:rsidR="00DA2F12" w:rsidRPr="00563154" w:rsidRDefault="00DA2F12" w:rsidP="00DA2F12">
            <w:pPr>
              <w:rPr>
                <w:rFonts w:ascii="Consolas" w:hAnsi="Consolas"/>
                <w:sz w:val="20"/>
                <w:szCs w:val="20"/>
              </w:rPr>
            </w:pPr>
            <w:r w:rsidRPr="00563154">
              <w:rPr>
                <w:rFonts w:ascii="Consolas" w:hAnsi="Consolas"/>
                <w:sz w:val="20"/>
                <w:szCs w:val="20"/>
              </w:rPr>
              <w:t>103 MELON</w:t>
            </w:r>
          </w:p>
          <w:p w14:paraId="5DF77F0A" w14:textId="77777777" w:rsidR="00DA2F12" w:rsidRPr="00563154" w:rsidRDefault="00DA2F12" w:rsidP="00DA2F12">
            <w:pPr>
              <w:rPr>
                <w:rFonts w:ascii="Consolas" w:hAnsi="Consolas"/>
                <w:sz w:val="20"/>
                <w:szCs w:val="20"/>
              </w:rPr>
            </w:pPr>
            <w:r w:rsidRPr="00563154">
              <w:rPr>
                <w:rFonts w:ascii="Consolas" w:hAnsi="Consolas"/>
                <w:sz w:val="20"/>
                <w:szCs w:val="20"/>
              </w:rPr>
              <w:t>107 FENCE_GATE</w:t>
            </w:r>
          </w:p>
          <w:p w14:paraId="7AD1847D" w14:textId="77777777" w:rsidR="00DA2F12" w:rsidRPr="00563154" w:rsidRDefault="00DA2F12" w:rsidP="00DA2F12">
            <w:pPr>
              <w:rPr>
                <w:rFonts w:ascii="Consolas" w:hAnsi="Consolas"/>
                <w:sz w:val="20"/>
                <w:szCs w:val="20"/>
              </w:rPr>
            </w:pPr>
            <w:r w:rsidRPr="00563154">
              <w:rPr>
                <w:rFonts w:ascii="Consolas" w:hAnsi="Consolas"/>
                <w:sz w:val="20"/>
                <w:szCs w:val="20"/>
              </w:rPr>
              <w:t>246 GLOWING_OBSIDIAN</w:t>
            </w:r>
          </w:p>
          <w:p w14:paraId="0DAA5B62" w14:textId="52D49D41" w:rsidR="001C5AA6" w:rsidRPr="00563154" w:rsidRDefault="00DA2F12" w:rsidP="00DA2F12">
            <w:pPr>
              <w:rPr>
                <w:rFonts w:ascii="Consolas" w:hAnsi="Consolas"/>
                <w:sz w:val="20"/>
                <w:szCs w:val="20"/>
              </w:rPr>
            </w:pPr>
            <w:r w:rsidRPr="00563154">
              <w:rPr>
                <w:rFonts w:ascii="Consolas" w:hAnsi="Consolas"/>
                <w:sz w:val="20"/>
                <w:szCs w:val="20"/>
              </w:rPr>
              <w:t>247 NETHER_REACTOR_CORE</w:t>
            </w:r>
          </w:p>
        </w:tc>
      </w:tr>
    </w:tbl>
    <w:p w14:paraId="14B7E4DD" w14:textId="77777777" w:rsidR="00226778" w:rsidRDefault="00226778" w:rsidP="009E5574"/>
    <w:p w14:paraId="06423A17" w14:textId="3DB16385" w:rsidR="00D61D3D" w:rsidRDefault="00D61D3D" w:rsidP="009E5574">
      <w:r>
        <w:t xml:space="preserve">Wool </w:t>
      </w:r>
      <w:r w:rsidR="001A4A2B">
        <w:t xml:space="preserve">is white by default, but </w:t>
      </w:r>
      <w:r>
        <w:t xml:space="preserve">can have </w:t>
      </w:r>
      <w:r w:rsidR="001A4A2B">
        <w:t xml:space="preserve">another </w:t>
      </w:r>
      <w:r>
        <w:t>colour</w:t>
      </w:r>
      <w:r w:rsidR="001A4A2B">
        <w:t>, for example red:</w:t>
      </w:r>
    </w:p>
    <w:p w14:paraId="4390F3E4" w14:textId="6EE9BEC3" w:rsidR="00D61D3D" w:rsidRDefault="005C5EDC" w:rsidP="00563154">
      <w:pPr>
        <w:pStyle w:val="Teletype"/>
      </w:pPr>
      <w:r w:rsidRPr="005C5EDC">
        <w:t xml:space="preserve">mc.setBlock(x, y, z, </w:t>
      </w:r>
      <w:r w:rsidR="00D40E49">
        <w:t>block.</w:t>
      </w:r>
      <w:r>
        <w:t>WOOL</w:t>
      </w:r>
      <w:r w:rsidR="00D40E49">
        <w:t>.id</w:t>
      </w:r>
      <w:r w:rsidRPr="005C5EDC">
        <w:t>, 1</w:t>
      </w:r>
      <w:r w:rsidR="001A4A2B">
        <w:t>4</w:t>
      </w:r>
      <w:r w:rsidRPr="005C5EDC"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912B9E" w14:paraId="126D8CF8" w14:textId="77777777" w:rsidTr="00226778">
        <w:tc>
          <w:tcPr>
            <w:tcW w:w="4814" w:type="dxa"/>
          </w:tcPr>
          <w:p w14:paraId="121C9366" w14:textId="39C6EAA7" w:rsidR="00912B9E" w:rsidRPr="00563154" w:rsidRDefault="00912B9E" w:rsidP="00912B9E">
            <w:pPr>
              <w:rPr>
                <w:rFonts w:ascii="Consolas" w:hAnsi="Consolas"/>
                <w:sz w:val="20"/>
                <w:szCs w:val="20"/>
              </w:rPr>
            </w:pPr>
            <w:r w:rsidRPr="00563154">
              <w:rPr>
                <w:rFonts w:ascii="Consolas" w:hAnsi="Consolas"/>
                <w:sz w:val="20"/>
                <w:szCs w:val="20"/>
              </w:rPr>
              <w:t>0  White</w:t>
            </w:r>
          </w:p>
          <w:p w14:paraId="6D4F6194" w14:textId="1F24C9D2" w:rsidR="00912B9E" w:rsidRPr="00563154" w:rsidRDefault="00912B9E" w:rsidP="00912B9E">
            <w:pPr>
              <w:rPr>
                <w:rFonts w:ascii="Consolas" w:hAnsi="Consolas"/>
                <w:sz w:val="20"/>
                <w:szCs w:val="20"/>
              </w:rPr>
            </w:pPr>
            <w:r w:rsidRPr="00563154">
              <w:rPr>
                <w:rFonts w:ascii="Consolas" w:hAnsi="Consolas"/>
                <w:sz w:val="20"/>
                <w:szCs w:val="20"/>
              </w:rPr>
              <w:t>1  Orange</w:t>
            </w:r>
          </w:p>
          <w:p w14:paraId="195F6D71" w14:textId="615F4179" w:rsidR="00912B9E" w:rsidRPr="00563154" w:rsidRDefault="00912B9E" w:rsidP="00912B9E">
            <w:pPr>
              <w:rPr>
                <w:rFonts w:ascii="Consolas" w:hAnsi="Consolas"/>
                <w:sz w:val="20"/>
                <w:szCs w:val="20"/>
              </w:rPr>
            </w:pPr>
            <w:r w:rsidRPr="00563154">
              <w:rPr>
                <w:rFonts w:ascii="Consolas" w:hAnsi="Consolas"/>
                <w:sz w:val="20"/>
                <w:szCs w:val="20"/>
              </w:rPr>
              <w:t>2  Magenta</w:t>
            </w:r>
          </w:p>
          <w:p w14:paraId="7CF6597F" w14:textId="1E5FA40A" w:rsidR="00912B9E" w:rsidRPr="00563154" w:rsidRDefault="00912B9E" w:rsidP="00912B9E">
            <w:pPr>
              <w:rPr>
                <w:rFonts w:ascii="Consolas" w:hAnsi="Consolas"/>
                <w:sz w:val="20"/>
                <w:szCs w:val="20"/>
              </w:rPr>
            </w:pPr>
            <w:r w:rsidRPr="00563154">
              <w:rPr>
                <w:rFonts w:ascii="Consolas" w:hAnsi="Consolas"/>
                <w:sz w:val="20"/>
                <w:szCs w:val="20"/>
              </w:rPr>
              <w:t>3  Light blue</w:t>
            </w:r>
          </w:p>
          <w:p w14:paraId="11D447FD" w14:textId="5624C862" w:rsidR="00912B9E" w:rsidRPr="00563154" w:rsidRDefault="00912B9E" w:rsidP="00912B9E">
            <w:pPr>
              <w:rPr>
                <w:rFonts w:ascii="Consolas" w:hAnsi="Consolas"/>
                <w:sz w:val="20"/>
                <w:szCs w:val="20"/>
              </w:rPr>
            </w:pPr>
            <w:r w:rsidRPr="00563154">
              <w:rPr>
                <w:rFonts w:ascii="Consolas" w:hAnsi="Consolas"/>
                <w:sz w:val="20"/>
                <w:szCs w:val="20"/>
              </w:rPr>
              <w:t>4  Yellow</w:t>
            </w:r>
          </w:p>
          <w:p w14:paraId="17DA694A" w14:textId="5C282CA5" w:rsidR="00912B9E" w:rsidRPr="00563154" w:rsidRDefault="00912B9E" w:rsidP="00912B9E">
            <w:pPr>
              <w:rPr>
                <w:rFonts w:ascii="Consolas" w:hAnsi="Consolas"/>
                <w:sz w:val="20"/>
                <w:szCs w:val="20"/>
              </w:rPr>
            </w:pPr>
            <w:r w:rsidRPr="00563154">
              <w:rPr>
                <w:rFonts w:ascii="Consolas" w:hAnsi="Consolas"/>
                <w:sz w:val="20"/>
                <w:szCs w:val="20"/>
              </w:rPr>
              <w:t>5  Lime</w:t>
            </w:r>
          </w:p>
          <w:p w14:paraId="3105EE16" w14:textId="0C459601" w:rsidR="00912B9E" w:rsidRPr="00563154" w:rsidRDefault="00912B9E" w:rsidP="00912B9E">
            <w:pPr>
              <w:rPr>
                <w:rFonts w:ascii="Consolas" w:hAnsi="Consolas"/>
                <w:sz w:val="20"/>
                <w:szCs w:val="20"/>
              </w:rPr>
            </w:pPr>
            <w:r w:rsidRPr="00563154">
              <w:rPr>
                <w:rFonts w:ascii="Consolas" w:hAnsi="Consolas"/>
                <w:sz w:val="20"/>
                <w:szCs w:val="20"/>
              </w:rPr>
              <w:t>6  Pink</w:t>
            </w:r>
          </w:p>
          <w:p w14:paraId="419E9863" w14:textId="0315BA63" w:rsidR="00912B9E" w:rsidRPr="00563154" w:rsidRDefault="00912B9E" w:rsidP="00912B9E">
            <w:pPr>
              <w:rPr>
                <w:rFonts w:ascii="Consolas" w:hAnsi="Consolas"/>
                <w:sz w:val="20"/>
                <w:szCs w:val="20"/>
              </w:rPr>
            </w:pPr>
            <w:r w:rsidRPr="00563154">
              <w:rPr>
                <w:rFonts w:ascii="Consolas" w:hAnsi="Consolas"/>
                <w:sz w:val="20"/>
                <w:szCs w:val="20"/>
              </w:rPr>
              <w:t>7  Gr</w:t>
            </w:r>
            <w:r w:rsidR="000E2685">
              <w:rPr>
                <w:rFonts w:ascii="Consolas" w:hAnsi="Consolas"/>
                <w:sz w:val="20"/>
                <w:szCs w:val="20"/>
              </w:rPr>
              <w:t>e</w:t>
            </w:r>
            <w:r w:rsidRPr="00563154">
              <w:rPr>
                <w:rFonts w:ascii="Consolas" w:hAnsi="Consolas"/>
                <w:sz w:val="20"/>
                <w:szCs w:val="20"/>
              </w:rPr>
              <w:t>y</w:t>
            </w:r>
          </w:p>
        </w:tc>
        <w:tc>
          <w:tcPr>
            <w:tcW w:w="4814" w:type="dxa"/>
          </w:tcPr>
          <w:p w14:paraId="291A108C" w14:textId="44013BD0" w:rsidR="00912B9E" w:rsidRPr="00563154" w:rsidRDefault="00912B9E" w:rsidP="00912B9E">
            <w:pPr>
              <w:rPr>
                <w:rFonts w:ascii="Consolas" w:hAnsi="Consolas"/>
                <w:sz w:val="20"/>
                <w:szCs w:val="20"/>
              </w:rPr>
            </w:pPr>
            <w:r w:rsidRPr="00563154">
              <w:rPr>
                <w:rFonts w:ascii="Consolas" w:hAnsi="Consolas"/>
                <w:sz w:val="20"/>
                <w:szCs w:val="20"/>
              </w:rPr>
              <w:t>8</w:t>
            </w:r>
            <w:r w:rsidR="000E2685">
              <w:rPr>
                <w:rFonts w:ascii="Consolas" w:hAnsi="Consolas"/>
                <w:sz w:val="20"/>
                <w:szCs w:val="20"/>
              </w:rPr>
              <w:t xml:space="preserve"> </w:t>
            </w:r>
            <w:r w:rsidRPr="00563154">
              <w:rPr>
                <w:rFonts w:ascii="Consolas" w:hAnsi="Consolas"/>
                <w:sz w:val="20"/>
                <w:szCs w:val="20"/>
              </w:rPr>
              <w:t xml:space="preserve">  Light gr</w:t>
            </w:r>
            <w:r w:rsidR="000E2685">
              <w:rPr>
                <w:rFonts w:ascii="Consolas" w:hAnsi="Consolas"/>
                <w:sz w:val="20"/>
                <w:szCs w:val="20"/>
              </w:rPr>
              <w:t>e</w:t>
            </w:r>
            <w:r w:rsidRPr="00563154">
              <w:rPr>
                <w:rFonts w:ascii="Consolas" w:hAnsi="Consolas"/>
                <w:sz w:val="20"/>
                <w:szCs w:val="20"/>
              </w:rPr>
              <w:t>y</w:t>
            </w:r>
          </w:p>
          <w:p w14:paraId="67F98A06" w14:textId="693DC0A4" w:rsidR="00912B9E" w:rsidRPr="00563154" w:rsidRDefault="00912B9E" w:rsidP="00912B9E">
            <w:pPr>
              <w:rPr>
                <w:rFonts w:ascii="Consolas" w:hAnsi="Consolas"/>
                <w:sz w:val="20"/>
                <w:szCs w:val="20"/>
              </w:rPr>
            </w:pPr>
            <w:r w:rsidRPr="00563154">
              <w:rPr>
                <w:rFonts w:ascii="Consolas" w:hAnsi="Consolas"/>
                <w:sz w:val="20"/>
                <w:szCs w:val="20"/>
              </w:rPr>
              <w:t>9</w:t>
            </w:r>
            <w:r w:rsidR="000E2685">
              <w:rPr>
                <w:rFonts w:ascii="Consolas" w:hAnsi="Consolas"/>
                <w:sz w:val="20"/>
                <w:szCs w:val="20"/>
              </w:rPr>
              <w:t xml:space="preserve"> </w:t>
            </w:r>
            <w:r w:rsidRPr="00563154">
              <w:rPr>
                <w:rFonts w:ascii="Consolas" w:hAnsi="Consolas"/>
                <w:sz w:val="20"/>
                <w:szCs w:val="20"/>
              </w:rPr>
              <w:t xml:space="preserve">  Cyan</w:t>
            </w:r>
          </w:p>
          <w:p w14:paraId="6B30E6BD" w14:textId="4A70A265" w:rsidR="00912B9E" w:rsidRPr="00563154" w:rsidRDefault="00912B9E" w:rsidP="00912B9E">
            <w:pPr>
              <w:rPr>
                <w:rFonts w:ascii="Consolas" w:hAnsi="Consolas"/>
                <w:sz w:val="20"/>
                <w:szCs w:val="20"/>
              </w:rPr>
            </w:pPr>
            <w:r w:rsidRPr="00563154">
              <w:rPr>
                <w:rFonts w:ascii="Consolas" w:hAnsi="Consolas"/>
                <w:sz w:val="20"/>
                <w:szCs w:val="20"/>
              </w:rPr>
              <w:t>10  Purple</w:t>
            </w:r>
          </w:p>
          <w:p w14:paraId="4E10C357" w14:textId="5E12DF98" w:rsidR="00912B9E" w:rsidRPr="00563154" w:rsidRDefault="00912B9E" w:rsidP="00912B9E">
            <w:pPr>
              <w:rPr>
                <w:rFonts w:ascii="Consolas" w:hAnsi="Consolas"/>
                <w:sz w:val="20"/>
                <w:szCs w:val="20"/>
              </w:rPr>
            </w:pPr>
            <w:r w:rsidRPr="00563154">
              <w:rPr>
                <w:rFonts w:ascii="Consolas" w:hAnsi="Consolas"/>
                <w:sz w:val="20"/>
                <w:szCs w:val="20"/>
              </w:rPr>
              <w:t>11  Blue</w:t>
            </w:r>
          </w:p>
          <w:p w14:paraId="7422C2FC" w14:textId="1518C16F" w:rsidR="00912B9E" w:rsidRPr="00563154" w:rsidRDefault="00912B9E" w:rsidP="00912B9E">
            <w:pPr>
              <w:rPr>
                <w:rFonts w:ascii="Consolas" w:hAnsi="Consolas"/>
                <w:sz w:val="20"/>
                <w:szCs w:val="20"/>
              </w:rPr>
            </w:pPr>
            <w:r w:rsidRPr="00563154">
              <w:rPr>
                <w:rFonts w:ascii="Consolas" w:hAnsi="Consolas"/>
                <w:sz w:val="20"/>
                <w:szCs w:val="20"/>
              </w:rPr>
              <w:t>12  Brown</w:t>
            </w:r>
          </w:p>
          <w:p w14:paraId="749F2A57" w14:textId="71C1726C" w:rsidR="00912B9E" w:rsidRPr="00563154" w:rsidRDefault="00912B9E" w:rsidP="00912B9E">
            <w:pPr>
              <w:rPr>
                <w:rFonts w:ascii="Consolas" w:hAnsi="Consolas"/>
                <w:sz w:val="20"/>
                <w:szCs w:val="20"/>
              </w:rPr>
            </w:pPr>
            <w:r w:rsidRPr="00563154">
              <w:rPr>
                <w:rFonts w:ascii="Consolas" w:hAnsi="Consolas"/>
                <w:sz w:val="20"/>
                <w:szCs w:val="20"/>
              </w:rPr>
              <w:t>13  Green</w:t>
            </w:r>
          </w:p>
          <w:p w14:paraId="192841EC" w14:textId="254F94CB" w:rsidR="00912B9E" w:rsidRPr="00563154" w:rsidRDefault="00912B9E" w:rsidP="00912B9E">
            <w:pPr>
              <w:rPr>
                <w:rFonts w:ascii="Consolas" w:hAnsi="Consolas"/>
                <w:sz w:val="20"/>
                <w:szCs w:val="20"/>
              </w:rPr>
            </w:pPr>
            <w:r w:rsidRPr="00563154">
              <w:rPr>
                <w:rFonts w:ascii="Consolas" w:hAnsi="Consolas"/>
                <w:sz w:val="20"/>
                <w:szCs w:val="20"/>
              </w:rPr>
              <w:t>14  Red</w:t>
            </w:r>
          </w:p>
          <w:p w14:paraId="7C48DDAF" w14:textId="790BF773" w:rsidR="00912B9E" w:rsidRPr="00563154" w:rsidRDefault="00912B9E" w:rsidP="00912B9E">
            <w:pPr>
              <w:rPr>
                <w:rFonts w:ascii="Consolas" w:hAnsi="Consolas"/>
                <w:sz w:val="20"/>
                <w:szCs w:val="20"/>
              </w:rPr>
            </w:pPr>
            <w:r w:rsidRPr="00563154">
              <w:rPr>
                <w:rFonts w:ascii="Consolas" w:hAnsi="Consolas"/>
                <w:sz w:val="20"/>
                <w:szCs w:val="20"/>
              </w:rPr>
              <w:t>15  Black</w:t>
            </w:r>
          </w:p>
        </w:tc>
      </w:tr>
    </w:tbl>
    <w:p w14:paraId="7BE78D72" w14:textId="77777777" w:rsidR="00D90762" w:rsidRDefault="00D90762" w:rsidP="009E5574"/>
    <w:sectPr w:rsidR="00D90762" w:rsidSect="00A8243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A516B"/>
    <w:multiLevelType w:val="hybridMultilevel"/>
    <w:tmpl w:val="7A22E5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093B35"/>
    <w:multiLevelType w:val="hybridMultilevel"/>
    <w:tmpl w:val="C9E4A4A2"/>
    <w:lvl w:ilvl="0" w:tplc="43B4A2D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B1B4876"/>
    <w:multiLevelType w:val="hybridMultilevel"/>
    <w:tmpl w:val="40C65F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E21394"/>
    <w:multiLevelType w:val="hybridMultilevel"/>
    <w:tmpl w:val="82767F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8FE"/>
    <w:rsid w:val="0003742B"/>
    <w:rsid w:val="000C0DBB"/>
    <w:rsid w:val="000E2685"/>
    <w:rsid w:val="00122EA4"/>
    <w:rsid w:val="00125B14"/>
    <w:rsid w:val="00144560"/>
    <w:rsid w:val="00144C27"/>
    <w:rsid w:val="0015244E"/>
    <w:rsid w:val="001A4A2B"/>
    <w:rsid w:val="001C5AA6"/>
    <w:rsid w:val="001D6ADB"/>
    <w:rsid w:val="002213DB"/>
    <w:rsid w:val="00226778"/>
    <w:rsid w:val="002347D5"/>
    <w:rsid w:val="002424BB"/>
    <w:rsid w:val="00272934"/>
    <w:rsid w:val="002A1C22"/>
    <w:rsid w:val="002C2B64"/>
    <w:rsid w:val="002C65C8"/>
    <w:rsid w:val="003046C5"/>
    <w:rsid w:val="00327BB0"/>
    <w:rsid w:val="00386837"/>
    <w:rsid w:val="003C3A53"/>
    <w:rsid w:val="003D0A53"/>
    <w:rsid w:val="004849F3"/>
    <w:rsid w:val="004A50E6"/>
    <w:rsid w:val="004B078D"/>
    <w:rsid w:val="004C49FC"/>
    <w:rsid w:val="004C5FEF"/>
    <w:rsid w:val="004F3E00"/>
    <w:rsid w:val="00521952"/>
    <w:rsid w:val="00563154"/>
    <w:rsid w:val="005708C9"/>
    <w:rsid w:val="00573042"/>
    <w:rsid w:val="005A5AE2"/>
    <w:rsid w:val="005B6052"/>
    <w:rsid w:val="005C50A7"/>
    <w:rsid w:val="005C5EDC"/>
    <w:rsid w:val="005E27DF"/>
    <w:rsid w:val="00641B12"/>
    <w:rsid w:val="00647F4B"/>
    <w:rsid w:val="006517B0"/>
    <w:rsid w:val="00693D27"/>
    <w:rsid w:val="006B0F07"/>
    <w:rsid w:val="006D22AF"/>
    <w:rsid w:val="00706B34"/>
    <w:rsid w:val="00730546"/>
    <w:rsid w:val="00730CD4"/>
    <w:rsid w:val="00745353"/>
    <w:rsid w:val="007C5B09"/>
    <w:rsid w:val="007E113D"/>
    <w:rsid w:val="00821735"/>
    <w:rsid w:val="00826E76"/>
    <w:rsid w:val="0087462F"/>
    <w:rsid w:val="008839A9"/>
    <w:rsid w:val="008861F7"/>
    <w:rsid w:val="00897B68"/>
    <w:rsid w:val="008C1F1E"/>
    <w:rsid w:val="00912B9E"/>
    <w:rsid w:val="00916CF3"/>
    <w:rsid w:val="009255C9"/>
    <w:rsid w:val="00934A9E"/>
    <w:rsid w:val="00942F80"/>
    <w:rsid w:val="0096642B"/>
    <w:rsid w:val="009D3F3A"/>
    <w:rsid w:val="009E2520"/>
    <w:rsid w:val="009E5574"/>
    <w:rsid w:val="009F7BEB"/>
    <w:rsid w:val="00A20CCB"/>
    <w:rsid w:val="00A347D7"/>
    <w:rsid w:val="00A76C43"/>
    <w:rsid w:val="00A82439"/>
    <w:rsid w:val="00AC1EC5"/>
    <w:rsid w:val="00AC40E9"/>
    <w:rsid w:val="00B01E34"/>
    <w:rsid w:val="00B138FE"/>
    <w:rsid w:val="00B2777E"/>
    <w:rsid w:val="00B3331B"/>
    <w:rsid w:val="00B52732"/>
    <w:rsid w:val="00B75C83"/>
    <w:rsid w:val="00B92893"/>
    <w:rsid w:val="00B93000"/>
    <w:rsid w:val="00BA0910"/>
    <w:rsid w:val="00BB0F28"/>
    <w:rsid w:val="00BC175C"/>
    <w:rsid w:val="00BC7BD1"/>
    <w:rsid w:val="00BE1A48"/>
    <w:rsid w:val="00C1548D"/>
    <w:rsid w:val="00C301B9"/>
    <w:rsid w:val="00C73384"/>
    <w:rsid w:val="00CB4157"/>
    <w:rsid w:val="00D1459F"/>
    <w:rsid w:val="00D40E49"/>
    <w:rsid w:val="00D57C50"/>
    <w:rsid w:val="00D61D3D"/>
    <w:rsid w:val="00D6455B"/>
    <w:rsid w:val="00D753F8"/>
    <w:rsid w:val="00D90762"/>
    <w:rsid w:val="00DA2F12"/>
    <w:rsid w:val="00DA5494"/>
    <w:rsid w:val="00DA5EDD"/>
    <w:rsid w:val="00DB3F3B"/>
    <w:rsid w:val="00E16442"/>
    <w:rsid w:val="00E266F0"/>
    <w:rsid w:val="00E42FF0"/>
    <w:rsid w:val="00E764D2"/>
    <w:rsid w:val="00E83B42"/>
    <w:rsid w:val="00E9320A"/>
    <w:rsid w:val="00E975E1"/>
    <w:rsid w:val="00EB37F9"/>
    <w:rsid w:val="00EC1118"/>
    <w:rsid w:val="00F24ABE"/>
    <w:rsid w:val="00F37110"/>
    <w:rsid w:val="00F72523"/>
    <w:rsid w:val="00F75F2B"/>
    <w:rsid w:val="00FA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F7355"/>
  <w15:docId w15:val="{8DDA2D4B-2D7A-4654-B48E-3A53A05E9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2732"/>
    <w:rPr>
      <w:rFonts w:ascii="Arial" w:hAnsi="Arial" w:cs="Arial"/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4A9E"/>
    <w:pPr>
      <w:pBdr>
        <w:top w:val="single" w:sz="4" w:space="1" w:color="auto"/>
      </w:pBdr>
      <w:spacing w:before="320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6052"/>
    <w:pPr>
      <w:keepNext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2439"/>
    <w:pPr>
      <w:outlineLvl w:val="2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52732"/>
    <w:pPr>
      <w:spacing w:after="300" w:line="240" w:lineRule="auto"/>
      <w:contextualSpacing/>
    </w:pPr>
    <w:rPr>
      <w:rFonts w:eastAsiaTheme="majorEastAsia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2732"/>
    <w:rPr>
      <w:rFonts w:ascii="Arial" w:eastAsiaTheme="majorEastAsia" w:hAnsi="Arial" w:cs="Arial"/>
      <w:b/>
      <w:noProof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2732"/>
    <w:rPr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B52732"/>
    <w:rPr>
      <w:rFonts w:ascii="Arial" w:hAnsi="Arial" w:cs="Arial"/>
      <w:noProof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934A9E"/>
    <w:rPr>
      <w:rFonts w:ascii="Arial" w:hAnsi="Arial" w:cs="Arial"/>
      <w:noProof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B6052"/>
    <w:rPr>
      <w:rFonts w:ascii="Arial" w:hAnsi="Arial" w:cs="Arial"/>
      <w:b/>
      <w:noProof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82439"/>
    <w:rPr>
      <w:rFonts w:ascii="Arial" w:hAnsi="Arial" w:cs="Arial"/>
      <w:noProof/>
      <w:sz w:val="32"/>
      <w:szCs w:val="32"/>
    </w:rPr>
  </w:style>
  <w:style w:type="paragraph" w:styleId="ListParagraph">
    <w:name w:val="List Paragraph"/>
    <w:basedOn w:val="Normal"/>
    <w:uiPriority w:val="34"/>
    <w:qFormat/>
    <w:rsid w:val="00B138FE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826E76"/>
    <w:rPr>
      <w:color w:val="0000FF" w:themeColor="hyperlink"/>
      <w:u w:val="single"/>
    </w:rPr>
  </w:style>
  <w:style w:type="paragraph" w:customStyle="1" w:styleId="Teletype">
    <w:name w:val="Teletype"/>
    <w:basedOn w:val="Normal"/>
    <w:qFormat/>
    <w:rsid w:val="00821735"/>
    <w:pPr>
      <w:shd w:val="clear" w:color="auto" w:fill="B8CCE4" w:themeFill="accent1" w:themeFillTint="66"/>
      <w:spacing w:line="240" w:lineRule="auto"/>
      <w:contextualSpacing/>
    </w:pPr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110"/>
    <w:rPr>
      <w:rFonts w:ascii="Tahoma" w:hAnsi="Tahoma" w:cs="Tahoma"/>
      <w:noProof/>
      <w:sz w:val="16"/>
      <w:szCs w:val="16"/>
    </w:rPr>
  </w:style>
  <w:style w:type="table" w:styleId="TableGrid">
    <w:name w:val="Table Grid"/>
    <w:basedOn w:val="TableNormal"/>
    <w:uiPriority w:val="59"/>
    <w:rsid w:val="004B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otype">
    <w:name w:val="Monotype"/>
    <w:basedOn w:val="Normal"/>
    <w:link w:val="MonotypeChar"/>
    <w:qFormat/>
    <w:rsid w:val="00B75C83"/>
    <w:rPr>
      <w:rFonts w:ascii="Courier New" w:hAnsi="Courier New" w:cs="Courier New"/>
      <w:b/>
    </w:rPr>
  </w:style>
  <w:style w:type="character" w:customStyle="1" w:styleId="MonotypeChar">
    <w:name w:val="Monotype Char"/>
    <w:basedOn w:val="DefaultParagraphFont"/>
    <w:link w:val="Monotype"/>
    <w:rsid w:val="00B75C83"/>
    <w:rPr>
      <w:rFonts w:ascii="Courier New" w:hAnsi="Courier New" w:cs="Courier New"/>
      <w:b/>
      <w:noProof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2195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2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tswoldjam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_000\Documents\cjam\cjam-tutorial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5CB4E-B2EE-4DEC-82F1-552E63F66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cjam-tutorial-template.dotx</Template>
  <TotalTime>32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Oakley</dc:creator>
  <cp:lastModifiedBy>Andrew Oakley</cp:lastModifiedBy>
  <cp:revision>33</cp:revision>
  <cp:lastPrinted>2018-09-14T23:21:00Z</cp:lastPrinted>
  <dcterms:created xsi:type="dcterms:W3CDTF">2019-05-17T16:09:00Z</dcterms:created>
  <dcterms:modified xsi:type="dcterms:W3CDTF">2019-05-17T16:41:00Z</dcterms:modified>
</cp:coreProperties>
</file>